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CB" w:rsidRPr="000142CC" w:rsidRDefault="00297DCB" w:rsidP="00983255">
      <w:pPr>
        <w:sectPr w:rsidR="00297DCB" w:rsidRPr="000142CC" w:rsidSect="00A37968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 xml:space="preserve">Angefertigt </w:t>
      </w:r>
      <w:r w:rsidR="0062177D">
        <w:t>an der</w:t>
      </w:r>
      <w:r>
        <w:t xml:space="preserve"> </w:t>
      </w:r>
    </w:p>
    <w:p w:rsidR="0066174E" w:rsidRDefault="00A331F3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>
        <w:rPr>
          <w:rStyle w:val="Fett"/>
        </w:rPr>
        <w:t>Kunstuniversität Linz</w:t>
      </w:r>
    </w:p>
    <w:p w:rsidR="00B80F76" w:rsidRDefault="00B80F76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</w:p>
    <w:p w:rsidR="00B80F76" w:rsidRPr="00B80F76" w:rsidRDefault="00B80F76" w:rsidP="0066174E">
      <w:pPr>
        <w:pStyle w:val="InformationenzumAbsender"/>
        <w:framePr w:h="5491" w:hSpace="142" w:wrap="around" w:vAnchor="page" w:x="8897" w:y="3074" w:anchorLock="1"/>
        <w:rPr>
          <w:rStyle w:val="Fett"/>
          <w:b w:val="0"/>
        </w:rPr>
      </w:pPr>
      <w:r w:rsidRPr="00B80F76">
        <w:rPr>
          <w:rStyle w:val="Fett"/>
          <w:b w:val="0"/>
        </w:rPr>
        <w:t>Angefertigt am Institut für</w:t>
      </w:r>
    </w:p>
    <w:p w:rsidR="0066174E" w:rsidRDefault="00B80F76" w:rsidP="0066174E">
      <w:pPr>
        <w:pStyle w:val="InformationenzumAbsender"/>
        <w:framePr w:h="5491" w:hSpace="142" w:wrap="around" w:vAnchor="page" w:x="8897" w:y="3074" w:anchorLock="1"/>
        <w:rPr>
          <w:b/>
        </w:rPr>
      </w:pPr>
      <w:r w:rsidRPr="00B80F76">
        <w:rPr>
          <w:b/>
        </w:rPr>
        <w:t>Bezeichnung des Instituts</w:t>
      </w:r>
    </w:p>
    <w:p w:rsidR="00EF3E00" w:rsidRDefault="00EF3E00" w:rsidP="0066174E">
      <w:pPr>
        <w:pStyle w:val="InformationenzumAbsender"/>
        <w:framePr w:h="5491" w:hSpace="142" w:wrap="around" w:vAnchor="page" w:x="8897" w:y="3074" w:anchorLock="1"/>
        <w:rPr>
          <w:b/>
        </w:rPr>
      </w:pPr>
    </w:p>
    <w:p w:rsidR="00EF3E00" w:rsidRPr="00EF3E00" w:rsidRDefault="00EF3E00" w:rsidP="0066174E">
      <w:pPr>
        <w:pStyle w:val="InformationenzumAbsender"/>
        <w:framePr w:h="5491" w:hSpace="142" w:wrap="around" w:vAnchor="page" w:x="8897" w:y="3074" w:anchorLock="1"/>
      </w:pPr>
      <w:r w:rsidRPr="00EF3E00">
        <w:t>Angefertigt im Prüfungsfach</w:t>
      </w:r>
    </w:p>
    <w:p w:rsidR="00EF3E00" w:rsidRPr="00B80F76" w:rsidRDefault="00EF3E00" w:rsidP="0066174E">
      <w:pPr>
        <w:pStyle w:val="InformationenzumAbsender"/>
        <w:framePr w:h="5491" w:hSpace="142" w:wrap="around" w:vAnchor="page" w:x="8897" w:y="3074" w:anchorLock="1"/>
        <w:rPr>
          <w:b/>
        </w:rPr>
      </w:pPr>
      <w:r>
        <w:rPr>
          <w:b/>
        </w:rPr>
        <w:t>Bezeichnung des Prüfungsfaches an der UFG</w:t>
      </w:r>
    </w:p>
    <w:p w:rsidR="00B80F76" w:rsidRDefault="00B80F76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Beurteiler / Beurteilerin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Mitbetreuung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B80F76" w:rsidRDefault="00B80F76" w:rsidP="0066174E">
      <w:pPr>
        <w:pStyle w:val="InformationenzumAbsender"/>
        <w:framePr w:h="5491" w:hSpace="142" w:wrap="around" w:vAnchor="page" w:x="8897" w:y="3074" w:anchorLock="1"/>
      </w:pPr>
      <w:r>
        <w:t>Abgabejahr</w:t>
      </w:r>
    </w:p>
    <w:p w:rsidR="00B80F76" w:rsidRDefault="00B80F76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AB0088" w:rsidP="0066174E">
      <w:pPr>
        <w:pStyle w:val="InformationenzumAbsender"/>
        <w:framePr w:h="5491" w:hSpace="142" w:wrap="around" w:vAnchor="page" w:x="8897" w:y="3074" w:anchorLock="1"/>
      </w:pPr>
      <w:r>
        <w:t xml:space="preserve">Datum der </w:t>
      </w:r>
      <w:r w:rsidR="00B80F76">
        <w:t>Approbation</w:t>
      </w:r>
    </w:p>
    <w:p w:rsidR="00084606" w:rsidRPr="00012F1F" w:rsidRDefault="00BF3F45" w:rsidP="00420A85"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AA8327" wp14:editId="76763DFD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0C" w:rsidRDefault="00CE400C" w:rsidP="00CE400C">
                            <w:pPr>
                              <w:pStyle w:val="Untertitel"/>
                            </w:pPr>
                            <w:r>
                              <w:t xml:space="preserve">Masterarbeit </w:t>
                            </w:r>
                          </w:p>
                          <w:p w:rsidR="00CE400C" w:rsidRDefault="00CE400C" w:rsidP="00CE400C">
                            <w:r>
                              <w:t>zur Erlangung des akademischen Grades</w:t>
                            </w:r>
                          </w:p>
                          <w:p w:rsidR="00A331F3" w:rsidRPr="00A331F3" w:rsidRDefault="00A331F3" w:rsidP="00A331F3">
                            <w:pPr>
                              <w:spacing w:before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Master of Education</w:t>
                            </w:r>
                          </w:p>
                          <w:p w:rsidR="00CE400C" w:rsidRDefault="00CE400C" w:rsidP="00A331F3">
                            <w:pPr>
                              <w:spacing w:before="120"/>
                            </w:pPr>
                            <w:r>
                              <w:t>im Masterstudium</w:t>
                            </w:r>
                          </w:p>
                          <w:p w:rsidR="00CE400C" w:rsidRDefault="0062177D" w:rsidP="00CE400C">
                            <w:pPr>
                              <w:pStyle w:val="Untertitel"/>
                            </w:pPr>
                            <w:r>
                              <w:t>Lehramt Sekundarstufe (Allgemeinbildung)</w:t>
                            </w:r>
                          </w:p>
                          <w:p w:rsidR="00BF3F45" w:rsidRPr="0062177D" w:rsidRDefault="00BF3F45" w:rsidP="009840CC">
                            <w:pPr>
                              <w:pStyle w:val="Untertitel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83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:rsidR="00CE400C" w:rsidRDefault="00CE400C" w:rsidP="00CE400C">
                      <w:pPr>
                        <w:pStyle w:val="Untertitel"/>
                      </w:pPr>
                      <w:r>
                        <w:t xml:space="preserve">Masterarbeit </w:t>
                      </w:r>
                    </w:p>
                    <w:p w:rsidR="00CE400C" w:rsidRDefault="00CE400C" w:rsidP="00CE400C">
                      <w:r>
                        <w:t>zur Erlangung des akademischen Grades</w:t>
                      </w:r>
                    </w:p>
                    <w:p w:rsidR="00A331F3" w:rsidRPr="00A331F3" w:rsidRDefault="00A331F3" w:rsidP="00A331F3">
                      <w:pPr>
                        <w:spacing w:before="1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Master </w:t>
                      </w:r>
                      <w:proofErr w:type="spellStart"/>
                      <w:r>
                        <w:rPr>
                          <w:sz w:val="28"/>
                        </w:rPr>
                        <w:t>of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Education</w:t>
                      </w:r>
                    </w:p>
                    <w:p w:rsidR="00CE400C" w:rsidRDefault="00CE400C" w:rsidP="00A331F3">
                      <w:pPr>
                        <w:spacing w:before="120"/>
                      </w:pPr>
                      <w:r>
                        <w:t>im Masterstudium</w:t>
                      </w:r>
                    </w:p>
                    <w:p w:rsidR="00CE400C" w:rsidRDefault="0062177D" w:rsidP="00CE400C">
                      <w:pPr>
                        <w:pStyle w:val="Untertitel"/>
                      </w:pPr>
                      <w:r>
                        <w:t>Lehramt Sekundarstufe (Allgemeinbildung)</w:t>
                      </w:r>
                    </w:p>
                    <w:p w:rsidR="00BF3F45" w:rsidRPr="0062177D" w:rsidRDefault="00BF3F45" w:rsidP="009840CC">
                      <w:pPr>
                        <w:pStyle w:val="Untertitel"/>
                        <w:rPr>
                          <w:sz w:val="22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351669" wp14:editId="5CA98B97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2D" w:rsidRPr="00CE602D" w:rsidRDefault="000D62F4" w:rsidP="00CE602D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CE400C">
                              <w:t>Masterarbeit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669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" filled="f" stroked="f">
                <v:textbox>
                  <w:txbxContent>
                    <w:p w:rsidR="00CE602D" w:rsidRPr="00CE602D" w:rsidRDefault="000D62F4" w:rsidP="00CE602D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CE400C">
                        <w:t>Masterarbeit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012F1F">
        <w:br w:type="page"/>
      </w:r>
      <w:bookmarkStart w:id="0" w:name="_GoBack"/>
      <w:bookmarkEnd w:id="0"/>
    </w:p>
    <w:p w:rsidR="00BB772D" w:rsidRDefault="00B63D82" w:rsidP="00BB772D">
      <w:r>
        <w:lastRenderedPageBreak/>
        <w:t xml:space="preserve">Blindtext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</w:p>
    <w:p w:rsidR="000C35CC" w:rsidRDefault="000C35CC" w:rsidP="00BB772D"/>
    <w:p w:rsidR="00325F13" w:rsidRDefault="00325F13" w:rsidP="00325F13">
      <w:pPr>
        <w:pStyle w:val="Inhaltsverzeichnisberschrift"/>
      </w:pPr>
      <w:r>
        <w:t>Inhaltsverzeichnis</w:t>
      </w:r>
    </w:p>
    <w:p w:rsidR="006B1E76" w:rsidRDefault="005C0082" w:rsidP="006B1E76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6914883" w:history="1">
        <w:r w:rsidR="006B1E76" w:rsidRPr="00B25AF1">
          <w:rPr>
            <w:rStyle w:val="Hyperlink"/>
            <w:noProof/>
          </w:rPr>
          <w:t>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_Toc436914883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596543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884" w:history="1">
        <w:r w:rsidR="006B1E76" w:rsidRPr="00B25AF1">
          <w:rPr>
            <w:rStyle w:val="Hyperlink"/>
            <w:noProof/>
          </w:rPr>
          <w:t>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_Toc436914884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596543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885" w:history="1">
        <w:r w:rsidR="006B1E76" w:rsidRPr="00B25AF1">
          <w:rPr>
            <w:rStyle w:val="Hyperlink"/>
          </w:rPr>
          <w:t>1.1.1.</w:t>
        </w:r>
        <w:r w:rsidR="006B1E76">
          <w:rPr>
            <w:rFonts w:asciiTheme="minorHAnsi" w:eastAsiaTheme="minorEastAsia" w:hAnsiTheme="minorHAnsi"/>
            <w:lang w:eastAsia="de-AT"/>
          </w:rPr>
          <w:tab/>
        </w:r>
        <w:r w:rsidR="006B1E76" w:rsidRPr="00B25AF1">
          <w:rPr>
            <w:rStyle w:val="Hyperlink"/>
          </w:rPr>
          <w:t>Unterkapitel</w:t>
        </w:r>
        <w:r w:rsidR="006B1E76">
          <w:rPr>
            <w:webHidden/>
          </w:rPr>
          <w:tab/>
        </w:r>
        <w:r w:rsidR="006B1E76">
          <w:rPr>
            <w:webHidden/>
          </w:rPr>
          <w:fldChar w:fldCharType="begin"/>
        </w:r>
        <w:r w:rsidR="006B1E76">
          <w:rPr>
            <w:webHidden/>
          </w:rPr>
          <w:instrText xml:space="preserve"> PAGEREF _Toc436914885 \h </w:instrText>
        </w:r>
        <w:r w:rsidR="006B1E76">
          <w:rPr>
            <w:webHidden/>
          </w:rPr>
        </w:r>
        <w:r w:rsidR="006B1E76">
          <w:rPr>
            <w:webHidden/>
          </w:rPr>
          <w:fldChar w:fldCharType="separate"/>
        </w:r>
        <w:r w:rsidR="0062177D">
          <w:rPr>
            <w:webHidden/>
          </w:rPr>
          <w:t>3</w:t>
        </w:r>
        <w:r w:rsidR="006B1E76">
          <w:rPr>
            <w:webHidden/>
          </w:rPr>
          <w:fldChar w:fldCharType="end"/>
        </w:r>
      </w:hyperlink>
    </w:p>
    <w:p w:rsidR="006B1E76" w:rsidRDefault="00596543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886" w:history="1">
        <w:r w:rsidR="006B1E76" w:rsidRPr="00B25AF1">
          <w:rPr>
            <w:rStyle w:val="Hyperlink"/>
            <w:noProof/>
          </w:rPr>
          <w:t>1.1.1.1.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_Toc436914886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596543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887" w:history="1">
        <w:r w:rsidR="006B1E76" w:rsidRPr="00B25AF1">
          <w:rPr>
            <w:rStyle w:val="Hyperlink"/>
            <w:noProof/>
          </w:rPr>
          <w:t>1.1.1.1.a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_Toc436914887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F93E08" w:rsidRDefault="005C0082">
      <w:r>
        <w:fldChar w:fldCharType="end"/>
      </w:r>
    </w:p>
    <w:p w:rsidR="00D7485A" w:rsidRDefault="00D7485A" w:rsidP="00743AB2"/>
    <w:p w:rsidR="002F4D8C" w:rsidRDefault="004F5281" w:rsidP="00867CCF">
      <w:pPr>
        <w:pStyle w:val="Listenabsatz"/>
        <w:numPr>
          <w:ilvl w:val="0"/>
          <w:numId w:val="24"/>
        </w:numPr>
      </w:pPr>
      <w:r>
        <w:t>Ebene 1</w:t>
      </w:r>
    </w:p>
    <w:p w:rsidR="004F5281" w:rsidRDefault="004F5281" w:rsidP="00867CCF">
      <w:pPr>
        <w:pStyle w:val="Listenabsatz"/>
        <w:numPr>
          <w:ilvl w:val="1"/>
          <w:numId w:val="24"/>
        </w:numPr>
      </w:pPr>
      <w:r>
        <w:t>Ebene 2</w:t>
      </w:r>
    </w:p>
    <w:p w:rsidR="004F5281" w:rsidRDefault="004F5281" w:rsidP="00867CCF">
      <w:pPr>
        <w:pStyle w:val="Listenabsatz"/>
        <w:numPr>
          <w:ilvl w:val="2"/>
          <w:numId w:val="24"/>
        </w:numPr>
      </w:pPr>
      <w:r>
        <w:t>Ebene 3</w:t>
      </w:r>
    </w:p>
    <w:p w:rsidR="00237B77" w:rsidRDefault="00237B77" w:rsidP="00867CCF">
      <w:pPr>
        <w:pStyle w:val="Listenabsatz"/>
        <w:numPr>
          <w:ilvl w:val="3"/>
          <w:numId w:val="24"/>
        </w:numPr>
      </w:pPr>
      <w:r>
        <w:t>Ebene 4</w:t>
      </w:r>
    </w:p>
    <w:p w:rsidR="00084606" w:rsidRPr="00395425" w:rsidRDefault="00237B77" w:rsidP="00867CCF">
      <w:pPr>
        <w:pStyle w:val="Listenabsatz"/>
        <w:numPr>
          <w:ilvl w:val="4"/>
          <w:numId w:val="24"/>
        </w:numPr>
      </w:pPr>
      <w:r>
        <w:t>Ebene 5</w:t>
      </w:r>
    </w:p>
    <w:p w:rsidR="0000107A" w:rsidRDefault="0000107A" w:rsidP="00983255"/>
    <w:p w:rsidR="00012F1F" w:rsidRDefault="00012F1F" w:rsidP="00983255"/>
    <w:p w:rsidR="00012F1F" w:rsidRDefault="00012F1F" w:rsidP="00983255"/>
    <w:p w:rsidR="00435574" w:rsidRPr="00300FA2" w:rsidRDefault="005C7D4A" w:rsidP="005C7D4A">
      <w:pPr>
        <w:pStyle w:val="berschrift1"/>
      </w:pPr>
      <w:bookmarkStart w:id="1" w:name="_Toc436914883"/>
      <w:r>
        <w:t>K</w:t>
      </w:r>
      <w:r w:rsidR="00300FA2" w:rsidRPr="005C7D4A">
        <w:t>apite</w:t>
      </w:r>
      <w:r w:rsidR="005D3F4C">
        <w:t>l</w:t>
      </w:r>
      <w:bookmarkEnd w:id="1"/>
    </w:p>
    <w:p w:rsidR="004E2D1F" w:rsidRDefault="006A7690" w:rsidP="006176FA">
      <w:pPr>
        <w:pStyle w:val="berschrift2"/>
      </w:pPr>
      <w:bookmarkStart w:id="2" w:name="_Toc434330387"/>
      <w:bookmarkStart w:id="3" w:name="_Toc434331383"/>
      <w:bookmarkStart w:id="4" w:name="_Toc434331469"/>
      <w:bookmarkStart w:id="5" w:name="_Toc436914884"/>
      <w:r>
        <w:t>Unterkapite</w:t>
      </w:r>
      <w:r w:rsidR="004E2D1F">
        <w:t>l</w:t>
      </w:r>
      <w:bookmarkEnd w:id="2"/>
      <w:bookmarkEnd w:id="3"/>
      <w:bookmarkEnd w:id="4"/>
      <w:bookmarkEnd w:id="5"/>
    </w:p>
    <w:p w:rsidR="004E2D1F" w:rsidRPr="006176FA" w:rsidRDefault="004E2D1F" w:rsidP="006176FA">
      <w:pPr>
        <w:pStyle w:val="berschrift3"/>
      </w:pPr>
      <w:bookmarkStart w:id="6" w:name="_Toc434330389"/>
      <w:bookmarkStart w:id="7" w:name="_Toc434331385"/>
      <w:bookmarkStart w:id="8" w:name="_Toc434331471"/>
      <w:bookmarkStart w:id="9" w:name="_Toc436914885"/>
      <w:r w:rsidRPr="006176FA">
        <w:t>Un</w:t>
      </w:r>
      <w:bookmarkEnd w:id="6"/>
      <w:bookmarkEnd w:id="7"/>
      <w:bookmarkEnd w:id="8"/>
      <w:r w:rsidR="003C09A5">
        <w:t>terkapitel</w:t>
      </w:r>
      <w:bookmarkEnd w:id="9"/>
    </w:p>
    <w:p w:rsidR="00BD398D" w:rsidRDefault="004E2D1F" w:rsidP="0000107A">
      <w:pPr>
        <w:pStyle w:val="berschrift4"/>
      </w:pPr>
      <w:bookmarkStart w:id="10" w:name="_Toc434331387"/>
      <w:bookmarkStart w:id="11" w:name="_Toc436914886"/>
      <w:r>
        <w:t>Unterkapitel</w:t>
      </w:r>
      <w:bookmarkEnd w:id="10"/>
      <w:bookmarkEnd w:id="11"/>
    </w:p>
    <w:p w:rsidR="00CB0D9D" w:rsidRPr="00CB0D9D" w:rsidRDefault="005C0082" w:rsidP="00F83A4A">
      <w:pPr>
        <w:pStyle w:val="berschrift5"/>
      </w:pPr>
      <w:bookmarkStart w:id="12" w:name="_Toc434331388"/>
      <w:bookmarkStart w:id="13" w:name="_Toc436914887"/>
      <w:bookmarkEnd w:id="12"/>
      <w:r>
        <w:t>Unterkapitel</w:t>
      </w:r>
      <w:bookmarkEnd w:id="13"/>
    </w:p>
    <w:p w:rsidR="003D0D18" w:rsidRPr="001F1D9C" w:rsidRDefault="003D0D18" w:rsidP="00983255"/>
    <w:p w:rsidR="00A32FE7" w:rsidRDefault="00A32FE7" w:rsidP="00FC3C5E">
      <w:pPr>
        <w:rPr>
          <w:rFonts w:eastAsia="Times New Roman" w:cs="Arial"/>
        </w:rPr>
      </w:pPr>
    </w:p>
    <w:p w:rsidR="008C6C3A" w:rsidRDefault="008C6C3A" w:rsidP="008C6C3A">
      <w:pPr>
        <w:pStyle w:val="Tabellenberschrift"/>
      </w:pPr>
      <w:r w:rsidRPr="008C6C3A">
        <w:t xml:space="preserve">Tabelle 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266"/>
        <w:gridCol w:w="2265"/>
        <w:gridCol w:w="2265"/>
        <w:gridCol w:w="2265"/>
      </w:tblGrid>
      <w:tr w:rsidR="00B63D82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B63D82" w:rsidRDefault="00B63D82" w:rsidP="00B63D82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</w:tbl>
    <w:p w:rsidR="00A32FE7" w:rsidRDefault="003E09C8" w:rsidP="00300FA2">
      <w:pPr>
        <w:pStyle w:val="Beschriftung"/>
      </w:pPr>
      <w:bookmarkStart w:id="14" w:name="_Toc434246204"/>
      <w:r>
        <w:t xml:space="preserve">Tabelle </w:t>
      </w:r>
      <w:r w:rsidR="00596543">
        <w:fldChar w:fldCharType="begin"/>
      </w:r>
      <w:r w:rsidR="00596543">
        <w:instrText xml:space="preserve"> SEQ Tabelle \* ARABIC </w:instrText>
      </w:r>
      <w:r w:rsidR="00596543">
        <w:fldChar w:fldCharType="separate"/>
      </w:r>
      <w:r w:rsidR="0062177D">
        <w:rPr>
          <w:noProof/>
        </w:rPr>
        <w:t>1</w:t>
      </w:r>
      <w:r w:rsidR="00596543">
        <w:rPr>
          <w:noProof/>
        </w:rPr>
        <w:fldChar w:fldCharType="end"/>
      </w:r>
      <w:bookmarkEnd w:id="14"/>
    </w:p>
    <w:p w:rsidR="00300FA2" w:rsidRPr="00300FA2" w:rsidRDefault="00300FA2" w:rsidP="00300FA2"/>
    <w:sectPr w:rsidR="00300FA2" w:rsidRPr="00300FA2" w:rsidSect="0013427B">
      <w:headerReference w:type="default" r:id="rId10"/>
      <w:footerReference w:type="default" r:id="rId11"/>
      <w:type w:val="continuous"/>
      <w:pgSz w:w="11906" w:h="16838" w:code="9"/>
      <w:pgMar w:top="1134" w:right="1134" w:bottom="1134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7D" w:rsidRDefault="0062177D" w:rsidP="000A78E0">
      <w:pPr>
        <w:spacing w:line="240" w:lineRule="auto"/>
      </w:pPr>
      <w:r>
        <w:separator/>
      </w:r>
    </w:p>
  </w:endnote>
  <w:endnote w:type="continuationSeparator" w:id="0">
    <w:p w:rsidR="0062177D" w:rsidRDefault="0062177D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BC" w:rsidRDefault="00596543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08F47D" wp14:editId="7C9816A1">
              <wp:simplePos x="0" y="0"/>
              <wp:positionH relativeFrom="page">
                <wp:align>center</wp:align>
              </wp:positionH>
              <wp:positionV relativeFrom="paragraph">
                <wp:posOffset>-184579</wp:posOffset>
              </wp:positionV>
              <wp:extent cx="6671945" cy="284797"/>
              <wp:effectExtent l="0" t="0" r="0" b="127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945" cy="284797"/>
                        <a:chOff x="0" y="0"/>
                        <a:chExt cx="6671945" cy="284797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77" b="38249"/>
                        <a:stretch/>
                      </pic:blipFill>
                      <pic:spPr bwMode="auto">
                        <a:xfrm>
                          <a:off x="0" y="109537"/>
                          <a:ext cx="4146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04" t="17874" r="16739" b="17312"/>
                        <a:stretch/>
                      </pic:blipFill>
                      <pic:spPr bwMode="auto">
                        <a:xfrm>
                          <a:off x="4262437" y="0"/>
                          <a:ext cx="41719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5" t="33557" r="4397" b="32648"/>
                        <a:stretch/>
                      </pic:blipFill>
                      <pic:spPr bwMode="auto">
                        <a:xfrm>
                          <a:off x="2138362" y="152400"/>
                          <a:ext cx="42735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59" t="3316" r="11890" b="7121"/>
                        <a:stretch/>
                      </pic:blipFill>
                      <pic:spPr bwMode="auto">
                        <a:xfrm>
                          <a:off x="1495425" y="100012"/>
                          <a:ext cx="414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5687" y="152400"/>
                          <a:ext cx="419735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76" t="17988" r="7799" b="17332"/>
                        <a:stretch/>
                      </pic:blipFill>
                      <pic:spPr bwMode="auto">
                        <a:xfrm>
                          <a:off x="752475" y="114300"/>
                          <a:ext cx="4279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010"/>
                        <a:stretch/>
                      </pic:blipFill>
                      <pic:spPr bwMode="auto">
                        <a:xfrm>
                          <a:off x="4962525" y="38100"/>
                          <a:ext cx="4102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33350"/>
                          <a:ext cx="60642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225" y="109537"/>
                          <a:ext cx="4298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72200" y="76200"/>
                          <a:ext cx="49974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0CF477" id="Gruppieren 1" o:spid="_x0000_s1026" style="position:absolute;margin-left:0;margin-top:-14.55pt;width:525.35pt;height:22.4pt;z-index:251667456;mso-position-horizontal:center;mso-position-horizontal-relative:page" coordsize="66719,28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top:1095;width:414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">
                <v:imagedata r:id="rId11" o:title="" cropbottom="25067f" cropright="5555f"/>
              </v:shape>
              <v:shape id="Grafik 5" o:spid="_x0000_s1028" type="#_x0000_t75" style="position:absolute;left:42624;width:4172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">
                <v:imagedata r:id="rId12" o:title="" croptop="11714f" cropbottom="11346f" cropleft="11275f" cropright="10970f"/>
              </v:shape>
              <v:shape id="Grafik 6" o:spid="_x0000_s1029" type="#_x0000_t75" style="position:absolute;left:21383;top:1524;width:4274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">
                <v:imagedata r:id="rId13" o:title="" croptop="21992f" cropbottom="21396f" cropleft="2317f" cropright="2882f"/>
              </v:shape>
              <v:shape id="Grafik 7" o:spid="_x0000_s1030" type="#_x0000_t75" style="position:absolute;left:14954;top:1000;width:41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">
                <v:imagedata r:id="rId14" o:title="" croptop="2173f" cropbottom="4667f" cropleft="4233f" cropright="7792f"/>
              </v:shape>
              <v:shape id="Grafik 8" o:spid="_x0000_s1031" type="#_x0000_t75" style="position:absolute;left:35956;top:1524;width:419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">
                <v:imagedata r:id="rId15" o:title=""/>
              </v:shape>
              <v:shape id="Grafik 9" o:spid="_x0000_s1032" type="#_x0000_t75" style="position:absolute;left:7524;top:1143;width:428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">
                <v:imagedata r:id="rId16" o:title="" croptop="11789f" cropbottom="11359f" cropleft="5424f" cropright="5111f"/>
              </v:shape>
              <v:shape id="Grafik 10" o:spid="_x0000_s1033" type="#_x0000_t75" style="position:absolute;left:49625;top:381;width:4102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">
                <v:imagedata r:id="rId17" o:title="" cropbottom="15080f"/>
              </v:shape>
              <v:shape id="Grafik 11" o:spid="_x0000_s1034" type="#_x0000_t75" style="position:absolute;left:27622;top:1333;width:6064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">
                <v:imagedata r:id="rId18" o:title=""/>
              </v:shape>
              <v:shape id="Grafik 12" o:spid="_x0000_s1035" type="#_x0000_t75" style="position:absolute;left:56102;top:1095;width:4299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">
                <v:imagedata r:id="rId19" o:title=""/>
              </v:shape>
              <v:shape id="Grafik 13" o:spid="_x0000_s1036" type="#_x0000_t75" style="position:absolute;left:61722;top:762;width:4997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">
                <v:imagedata r:id="rId20" o:title="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56F54A352CEA4C1DA34807F6B213FD4D"/>
      </w:placeholder>
      <w:temporary/>
      <w:showingPlcHdr/>
      <w15:appearance w15:val="hidden"/>
    </w:sdtPr>
    <w:sdtEndPr/>
    <w:sdtContent>
      <w:p w:rsidR="00EF3E00" w:rsidRDefault="00EF3E00">
        <w:pPr>
          <w:pStyle w:val="Fuzeile"/>
        </w:pPr>
        <w:r>
          <w:rPr>
            <w:lang w:val="de-DE"/>
          </w:rPr>
          <w:t>[Hier eingeben]</w:t>
        </w:r>
      </w:p>
    </w:sdtContent>
  </w:sdt>
  <w:p w:rsidR="000D62F4" w:rsidRPr="004746F8" w:rsidRDefault="000D62F4" w:rsidP="00A37968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7D" w:rsidRDefault="0062177D" w:rsidP="000A78E0">
      <w:pPr>
        <w:spacing w:line="240" w:lineRule="auto"/>
      </w:pPr>
      <w:r>
        <w:separator/>
      </w:r>
    </w:p>
  </w:footnote>
  <w:footnote w:type="continuationSeparator" w:id="0">
    <w:p w:rsidR="0062177D" w:rsidRDefault="0062177D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88" w:rsidRDefault="00BF1545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4246075</wp:posOffset>
          </wp:positionH>
          <wp:positionV relativeFrom="paragraph">
            <wp:posOffset>199176</wp:posOffset>
          </wp:positionV>
          <wp:extent cx="1524000" cy="28321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0D62F4" w:rsidP="00BD398D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12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BE1D0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24BA5"/>
    <w:multiLevelType w:val="multilevel"/>
    <w:tmpl w:val="AD40E188"/>
    <w:numStyleLink w:val="berschriftenJKU"/>
  </w:abstractNum>
  <w:abstractNum w:abstractNumId="8" w15:restartNumberingAfterBreak="0">
    <w:nsid w:val="36046C3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DF4C5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605"/>
    <w:multiLevelType w:val="multilevel"/>
    <w:tmpl w:val="AD40E188"/>
    <w:numStyleLink w:val="berschriftenJKU"/>
  </w:abstractNum>
  <w:abstractNum w:abstractNumId="14" w15:restartNumberingAfterBreak="0">
    <w:nsid w:val="56A07C7C"/>
    <w:multiLevelType w:val="multilevel"/>
    <w:tmpl w:val="AD40E188"/>
    <w:numStyleLink w:val="berschriftenJKU"/>
  </w:abstractNum>
  <w:abstractNum w:abstractNumId="15" w15:restartNumberingAfterBreak="0">
    <w:nsid w:val="57C27A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C647B"/>
    <w:multiLevelType w:val="multilevel"/>
    <w:tmpl w:val="AD40E188"/>
    <w:numStyleLink w:val="berschriftenJKU"/>
  </w:abstractNum>
  <w:abstractNum w:abstractNumId="1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BC4"/>
    <w:multiLevelType w:val="multilevel"/>
    <w:tmpl w:val="AD40E188"/>
    <w:numStyleLink w:val="berschriftenJKU"/>
  </w:abstractNum>
  <w:abstractNum w:abstractNumId="19" w15:restartNumberingAfterBreak="0">
    <w:nsid w:val="73486D13"/>
    <w:multiLevelType w:val="multilevel"/>
    <w:tmpl w:val="AD40E188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AD40E188"/>
    <w:numStyleLink w:val="berschriftenJKU"/>
  </w:abstractNum>
  <w:abstractNum w:abstractNumId="22" w15:restartNumberingAfterBreak="0">
    <w:nsid w:val="7BBB0167"/>
    <w:multiLevelType w:val="multilevel"/>
    <w:tmpl w:val="9D461764"/>
    <w:numStyleLink w:val="ListeJKU"/>
  </w:abstractNum>
  <w:num w:numId="1">
    <w:abstractNumId w:val="4"/>
  </w:num>
  <w:num w:numId="2">
    <w:abstractNumId w:val="17"/>
  </w:num>
  <w:num w:numId="3">
    <w:abstractNumId w:val="20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2"/>
  </w:num>
  <w:num w:numId="17">
    <w:abstractNumId w:val="3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D"/>
    <w:rsid w:val="0000107A"/>
    <w:rsid w:val="00006787"/>
    <w:rsid w:val="00012F1F"/>
    <w:rsid w:val="00013C0C"/>
    <w:rsid w:val="000142CC"/>
    <w:rsid w:val="0003638D"/>
    <w:rsid w:val="00037DBC"/>
    <w:rsid w:val="000435A7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B11D4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27B"/>
    <w:rsid w:val="00134AF8"/>
    <w:rsid w:val="001368DB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4FBD"/>
    <w:rsid w:val="004F528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6543"/>
    <w:rsid w:val="00597E4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42DF"/>
    <w:rsid w:val="0061571E"/>
    <w:rsid w:val="006176FA"/>
    <w:rsid w:val="0062177D"/>
    <w:rsid w:val="00626156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741F"/>
    <w:rsid w:val="006A3D21"/>
    <w:rsid w:val="006A514D"/>
    <w:rsid w:val="006A7690"/>
    <w:rsid w:val="006B1E76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0EAF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67CCF"/>
    <w:rsid w:val="00871907"/>
    <w:rsid w:val="008730D8"/>
    <w:rsid w:val="00891B2B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331F3"/>
    <w:rsid w:val="00A37968"/>
    <w:rsid w:val="00A53D68"/>
    <w:rsid w:val="00A6291E"/>
    <w:rsid w:val="00A906E7"/>
    <w:rsid w:val="00A94104"/>
    <w:rsid w:val="00AA0715"/>
    <w:rsid w:val="00AA09F1"/>
    <w:rsid w:val="00AA7A31"/>
    <w:rsid w:val="00AB0088"/>
    <w:rsid w:val="00AB786E"/>
    <w:rsid w:val="00AF482E"/>
    <w:rsid w:val="00B0645E"/>
    <w:rsid w:val="00B23872"/>
    <w:rsid w:val="00B347A1"/>
    <w:rsid w:val="00B4787B"/>
    <w:rsid w:val="00B5303C"/>
    <w:rsid w:val="00B57A60"/>
    <w:rsid w:val="00B57F6E"/>
    <w:rsid w:val="00B614EA"/>
    <w:rsid w:val="00B63C0D"/>
    <w:rsid w:val="00B63D82"/>
    <w:rsid w:val="00B66388"/>
    <w:rsid w:val="00B723D1"/>
    <w:rsid w:val="00B7412A"/>
    <w:rsid w:val="00B80F76"/>
    <w:rsid w:val="00B8532C"/>
    <w:rsid w:val="00B97921"/>
    <w:rsid w:val="00BB0ACF"/>
    <w:rsid w:val="00BB1293"/>
    <w:rsid w:val="00BB2BF8"/>
    <w:rsid w:val="00BB4241"/>
    <w:rsid w:val="00BB772D"/>
    <w:rsid w:val="00BC04CB"/>
    <w:rsid w:val="00BD398D"/>
    <w:rsid w:val="00BF1545"/>
    <w:rsid w:val="00BF3F45"/>
    <w:rsid w:val="00BF75DB"/>
    <w:rsid w:val="00C10085"/>
    <w:rsid w:val="00C261B1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E400C"/>
    <w:rsid w:val="00CE602D"/>
    <w:rsid w:val="00CF14BB"/>
    <w:rsid w:val="00CF292B"/>
    <w:rsid w:val="00CF4620"/>
    <w:rsid w:val="00CF6D3A"/>
    <w:rsid w:val="00D2518F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D035D"/>
    <w:rsid w:val="00ED1A64"/>
    <w:rsid w:val="00EF3E00"/>
    <w:rsid w:val="00F04562"/>
    <w:rsid w:val="00F0770E"/>
    <w:rsid w:val="00F1323E"/>
    <w:rsid w:val="00F1357B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637A3"/>
    <w:rsid w:val="00F731EA"/>
    <w:rsid w:val="00F74D1B"/>
    <w:rsid w:val="00F77327"/>
    <w:rsid w:val="00F83A4A"/>
    <w:rsid w:val="00F8701B"/>
    <w:rsid w:val="00F93E08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840B7BA-ABE6-476C-9CE2-C114E56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867C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867C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867C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20" Type="http://schemas.openxmlformats.org/officeDocument/2006/relationships/image" Target="media/image21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19" Type="http://schemas.openxmlformats.org/officeDocument/2006/relationships/image" Target="media/image20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5103\AppData\Local\Temp\Musterdeckblatt_Masterarbeit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F54A352CEA4C1DA34807F6B213F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D3E9A-FCCE-4512-8F39-BF2E9A62B7E6}"/>
      </w:docPartPr>
      <w:docPartBody>
        <w:p w:rsidR="009E4FAD" w:rsidRDefault="00023C81" w:rsidP="00023C81">
          <w:pPr>
            <w:pStyle w:val="56F54A352CEA4C1DA34807F6B213FD4D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81"/>
    <w:rsid w:val="00023C81"/>
    <w:rsid w:val="009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6F54A352CEA4C1DA34807F6B213FD4D">
    <w:name w:val="56F54A352CEA4C1DA34807F6B213FD4D"/>
    <w:rsid w:val="00023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190AE722-1F4A-4515-8E7E-02A9A266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Musterdeckblatt_MasterarbeitN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Minichberger Florian</dc:creator>
  <cp:lastModifiedBy>Minichberger Florian</cp:lastModifiedBy>
  <cp:revision>7</cp:revision>
  <cp:lastPrinted>2015-11-11T12:56:00Z</cp:lastPrinted>
  <dcterms:created xsi:type="dcterms:W3CDTF">2021-10-04T12:47:00Z</dcterms:created>
  <dcterms:modified xsi:type="dcterms:W3CDTF">2023-07-05T07:40:00Z</dcterms:modified>
</cp:coreProperties>
</file>