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B" w:rsidRPr="00EF6430" w:rsidRDefault="00297DCB" w:rsidP="00983255">
      <w:pPr>
        <w:rPr>
          <w:rFonts w:asciiTheme="majorHAnsi" w:hAnsiTheme="majorHAnsi" w:cs="Times New Roman"/>
        </w:rPr>
        <w:sectPr w:rsidR="00297DCB" w:rsidRPr="00EF6430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  <w:r w:rsidRPr="004B0BB0">
        <w:rPr>
          <w:rFonts w:ascii="Times New Roman" w:hAnsi="Times New Roman" w:cs="Times New Roman"/>
        </w:rPr>
        <w:t>Eingereicht von</w:t>
      </w: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  <w:rFonts w:ascii="Times New Roman" w:hAnsi="Times New Roman" w:cs="Times New Roman"/>
        </w:rPr>
      </w:pPr>
      <w:r w:rsidRPr="004B0BB0">
        <w:rPr>
          <w:rStyle w:val="Fett"/>
          <w:rFonts w:ascii="Times New Roman" w:hAnsi="Times New Roman" w:cs="Times New Roman"/>
        </w:rPr>
        <w:t>Name des / der Studierenden</w:t>
      </w: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  <w:r w:rsidRPr="004B0BB0">
        <w:rPr>
          <w:rFonts w:ascii="Times New Roman" w:hAnsi="Times New Roman" w:cs="Times New Roman"/>
        </w:rPr>
        <w:t xml:space="preserve">Angefertigt </w:t>
      </w:r>
      <w:r w:rsidR="0062177D" w:rsidRPr="004B0BB0">
        <w:rPr>
          <w:rFonts w:ascii="Times New Roman" w:hAnsi="Times New Roman" w:cs="Times New Roman"/>
        </w:rPr>
        <w:t>an der</w:t>
      </w:r>
      <w:r w:rsidRPr="004B0BB0">
        <w:rPr>
          <w:rFonts w:ascii="Times New Roman" w:hAnsi="Times New Roman" w:cs="Times New Roman"/>
        </w:rPr>
        <w:t xml:space="preserve"> </w:t>
      </w:r>
    </w:p>
    <w:p w:rsidR="0066174E" w:rsidRPr="004B0BB0" w:rsidRDefault="00710934" w:rsidP="0066174E">
      <w:pPr>
        <w:pStyle w:val="InformationenzumAbsender"/>
        <w:framePr w:h="5491" w:hSpace="142" w:wrap="around" w:vAnchor="page" w:x="8897" w:y="3074" w:anchorLock="1"/>
        <w:rPr>
          <w:rStyle w:val="Fett"/>
          <w:rFonts w:ascii="Times New Roman" w:hAnsi="Times New Roman" w:cs="Times New Roman"/>
        </w:rPr>
      </w:pPr>
      <w:r w:rsidRPr="004B0BB0">
        <w:rPr>
          <w:rStyle w:val="Fett"/>
          <w:rFonts w:ascii="Times New Roman" w:hAnsi="Times New Roman" w:cs="Times New Roman"/>
        </w:rPr>
        <w:t>Katholischen Privatuniversität Linz</w:t>
      </w: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  <w:r w:rsidRPr="004B0BB0">
        <w:rPr>
          <w:rFonts w:ascii="Times New Roman" w:hAnsi="Times New Roman" w:cs="Times New Roman"/>
        </w:rPr>
        <w:t>Beurteiler / Beurteilerin</w:t>
      </w: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  <w:rFonts w:ascii="Times New Roman" w:hAnsi="Times New Roman" w:cs="Times New Roman"/>
        </w:rPr>
      </w:pPr>
      <w:r w:rsidRPr="004B0BB0">
        <w:rPr>
          <w:rStyle w:val="Fett"/>
          <w:rFonts w:ascii="Times New Roman" w:hAnsi="Times New Roman" w:cs="Times New Roman"/>
        </w:rPr>
        <w:t>Name des Professors / der Professorin</w:t>
      </w: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  <w:r w:rsidRPr="004B0BB0">
        <w:rPr>
          <w:rFonts w:ascii="Times New Roman" w:hAnsi="Times New Roman" w:cs="Times New Roman"/>
        </w:rPr>
        <w:t>Mitbetreuung</w:t>
      </w: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  <w:rFonts w:ascii="Times New Roman" w:hAnsi="Times New Roman" w:cs="Times New Roman"/>
        </w:rPr>
      </w:pPr>
      <w:r w:rsidRPr="004B0BB0">
        <w:rPr>
          <w:rStyle w:val="Fett"/>
          <w:rFonts w:ascii="Times New Roman" w:hAnsi="Times New Roman" w:cs="Times New Roman"/>
        </w:rPr>
        <w:t>Name des Assistenten / der Assistentin</w:t>
      </w: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</w:p>
    <w:p w:rsidR="0066174E" w:rsidRPr="004B0BB0" w:rsidRDefault="00710934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  <w:r w:rsidRPr="004B0BB0">
        <w:rPr>
          <w:rFonts w:ascii="Times New Roman" w:hAnsi="Times New Roman" w:cs="Times New Roman"/>
        </w:rPr>
        <w:t>Datum der Einreichung</w:t>
      </w:r>
    </w:p>
    <w:p w:rsidR="0066174E" w:rsidRPr="004B0BB0" w:rsidRDefault="0066174E" w:rsidP="0066174E">
      <w:pPr>
        <w:pStyle w:val="InformationenzumAbsender"/>
        <w:framePr w:h="5491" w:hSpace="142" w:wrap="around" w:vAnchor="page" w:x="8897" w:y="3074" w:anchorLock="1"/>
        <w:rPr>
          <w:rFonts w:ascii="Times New Roman" w:hAnsi="Times New Roman" w:cs="Times New Roman"/>
        </w:rPr>
      </w:pPr>
    </w:p>
    <w:p w:rsidR="00084606" w:rsidRPr="00EF6430" w:rsidRDefault="00BF3F45" w:rsidP="00420A85">
      <w:pPr>
        <w:rPr>
          <w:rFonts w:asciiTheme="majorHAnsi" w:hAnsiTheme="majorHAnsi" w:cs="Times New Roman"/>
        </w:rPr>
      </w:pPr>
      <w:r w:rsidRPr="00EF6430">
        <w:rPr>
          <w:rFonts w:asciiTheme="majorHAnsi" w:hAnsiTheme="majorHAns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AA8327" wp14:editId="76763DF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0C" w:rsidRPr="004B0BB0" w:rsidRDefault="00CE400C" w:rsidP="00CE400C">
                            <w:pPr>
                              <w:pStyle w:val="Untertite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0BB0">
                              <w:rPr>
                                <w:rFonts w:ascii="Times New Roman" w:hAnsi="Times New Roman" w:cs="Times New Roman"/>
                              </w:rPr>
                              <w:t xml:space="preserve">Masterarbeit </w:t>
                            </w:r>
                          </w:p>
                          <w:p w:rsidR="00CE400C" w:rsidRPr="004B0BB0" w:rsidRDefault="00CE400C" w:rsidP="00CE40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0BB0">
                              <w:rPr>
                                <w:rFonts w:ascii="Times New Roman" w:hAnsi="Times New Roman" w:cs="Times New Roman"/>
                              </w:rPr>
                              <w:t>zur Erlangung des akademischen Grades</w:t>
                            </w:r>
                          </w:p>
                          <w:p w:rsidR="00CE400C" w:rsidRPr="004B0BB0" w:rsidRDefault="00097568" w:rsidP="00CE400C">
                            <w:pPr>
                              <w:pStyle w:val="Untertitel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Master of Education</w:t>
                            </w:r>
                          </w:p>
                          <w:p w:rsidR="00CE400C" w:rsidRPr="004B0BB0" w:rsidRDefault="00CE400C" w:rsidP="00CE40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0BB0">
                              <w:rPr>
                                <w:rFonts w:ascii="Times New Roman" w:hAnsi="Times New Roman" w:cs="Times New Roman"/>
                              </w:rPr>
                              <w:t>im Masterstudium</w:t>
                            </w:r>
                          </w:p>
                          <w:p w:rsidR="00CE400C" w:rsidRPr="004B0BB0" w:rsidRDefault="0062177D" w:rsidP="00CE400C">
                            <w:pPr>
                              <w:pStyle w:val="Untertite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0BB0">
                              <w:rPr>
                                <w:rFonts w:ascii="Times New Roman" w:hAnsi="Times New Roman" w:cs="Times New Roman"/>
                              </w:rPr>
                              <w:t>Lehramt Sekundarstufe (Allgemeinbildung)</w:t>
                            </w:r>
                          </w:p>
                          <w:p w:rsidR="00BF3F45" w:rsidRPr="004B0BB0" w:rsidRDefault="00BF3F45" w:rsidP="009840CC">
                            <w:pPr>
                              <w:pStyle w:val="Untertitel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83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:rsidR="00CE400C" w:rsidRPr="004B0BB0" w:rsidRDefault="00CE400C" w:rsidP="00CE400C">
                      <w:pPr>
                        <w:pStyle w:val="Untertitel"/>
                        <w:rPr>
                          <w:rFonts w:ascii="Times New Roman" w:hAnsi="Times New Roman" w:cs="Times New Roman"/>
                        </w:rPr>
                      </w:pPr>
                      <w:r w:rsidRPr="004B0BB0">
                        <w:rPr>
                          <w:rFonts w:ascii="Times New Roman" w:hAnsi="Times New Roman" w:cs="Times New Roman"/>
                        </w:rPr>
                        <w:t xml:space="preserve">Masterarbeit </w:t>
                      </w:r>
                    </w:p>
                    <w:p w:rsidR="00CE400C" w:rsidRPr="004B0BB0" w:rsidRDefault="00CE400C" w:rsidP="00CE40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0BB0">
                        <w:rPr>
                          <w:rFonts w:ascii="Times New Roman" w:hAnsi="Times New Roman" w:cs="Times New Roman"/>
                        </w:rPr>
                        <w:t>zur Erlangung des akademischen Grades</w:t>
                      </w:r>
                    </w:p>
                    <w:p w:rsidR="00CE400C" w:rsidRPr="004B0BB0" w:rsidRDefault="00097568" w:rsidP="00CE400C">
                      <w:pPr>
                        <w:pStyle w:val="Untertitel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Master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of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Education</w:t>
                      </w:r>
                    </w:p>
                    <w:p w:rsidR="00CE400C" w:rsidRPr="004B0BB0" w:rsidRDefault="00CE400C" w:rsidP="00CE40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0BB0">
                        <w:rPr>
                          <w:rFonts w:ascii="Times New Roman" w:hAnsi="Times New Roman" w:cs="Times New Roman"/>
                        </w:rPr>
                        <w:t>im Masterstudium</w:t>
                      </w:r>
                    </w:p>
                    <w:p w:rsidR="00CE400C" w:rsidRPr="004B0BB0" w:rsidRDefault="0062177D" w:rsidP="00CE400C">
                      <w:pPr>
                        <w:pStyle w:val="Untertitel"/>
                        <w:rPr>
                          <w:rFonts w:ascii="Times New Roman" w:hAnsi="Times New Roman" w:cs="Times New Roman"/>
                        </w:rPr>
                      </w:pPr>
                      <w:r w:rsidRPr="004B0BB0">
                        <w:rPr>
                          <w:rFonts w:ascii="Times New Roman" w:hAnsi="Times New Roman" w:cs="Times New Roman"/>
                        </w:rPr>
                        <w:t>Lehramt Sekundarstufe (Allgemeinbildung)</w:t>
                      </w:r>
                    </w:p>
                    <w:p w:rsidR="00BF3F45" w:rsidRPr="004B0BB0" w:rsidRDefault="00BF3F45" w:rsidP="009840CC">
                      <w:pPr>
                        <w:pStyle w:val="Untertitel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EF6430">
        <w:rPr>
          <w:rFonts w:asciiTheme="majorHAnsi" w:hAnsiTheme="majorHAns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351669" wp14:editId="5CA98B97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Pr="004B0BB0" w:rsidRDefault="000D62F4" w:rsidP="00CE602D">
                            <w:pPr>
                              <w:pStyle w:val="Titel"/>
                              <w:spacing w:line="19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0BB0">
                              <w:rPr>
                                <w:rFonts w:ascii="Times New Roman" w:hAnsi="Times New Roman" w:cs="Times New Roman"/>
                              </w:rPr>
                              <w:t>titel de</w:t>
                            </w:r>
                            <w:r w:rsidR="00CE602D" w:rsidRPr="004B0BB0">
                              <w:rPr>
                                <w:rFonts w:ascii="Times New Roman" w:hAnsi="Times New Roman" w:cs="Times New Roman"/>
                              </w:rPr>
                              <w:t xml:space="preserve">r </w:t>
                            </w:r>
                            <w:r w:rsidR="00CE400C" w:rsidRPr="004B0BB0">
                              <w:rPr>
                                <w:rFonts w:ascii="Times New Roman" w:hAnsi="Times New Roman" w:cs="Times New Roman"/>
                              </w:rPr>
                              <w:t>Masterarbeit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669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:rsidR="00CE602D" w:rsidRPr="004B0BB0" w:rsidRDefault="000D62F4" w:rsidP="00CE602D">
                      <w:pPr>
                        <w:pStyle w:val="Titel"/>
                        <w:spacing w:line="199" w:lineRule="auto"/>
                        <w:rPr>
                          <w:rFonts w:ascii="Times New Roman" w:hAnsi="Times New Roman" w:cs="Times New Roman"/>
                        </w:rPr>
                      </w:pPr>
                      <w:r w:rsidRPr="004B0BB0">
                        <w:rPr>
                          <w:rFonts w:ascii="Times New Roman" w:hAnsi="Times New Roman" w:cs="Times New Roman"/>
                        </w:rPr>
                        <w:t>titel de</w:t>
                      </w:r>
                      <w:r w:rsidR="00CE602D" w:rsidRPr="004B0BB0">
                        <w:rPr>
                          <w:rFonts w:ascii="Times New Roman" w:hAnsi="Times New Roman" w:cs="Times New Roman"/>
                        </w:rPr>
                        <w:t xml:space="preserve">r </w:t>
                      </w:r>
                      <w:r w:rsidR="00CE400C" w:rsidRPr="004B0BB0">
                        <w:rPr>
                          <w:rFonts w:ascii="Times New Roman" w:hAnsi="Times New Roman" w:cs="Times New Roman"/>
                        </w:rPr>
                        <w:t>Masterarbeit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EF6430">
        <w:rPr>
          <w:rFonts w:asciiTheme="majorHAnsi" w:hAnsiTheme="majorHAnsi" w:cs="Times New Roman"/>
        </w:rPr>
        <w:br w:type="page"/>
      </w:r>
      <w:bookmarkStart w:id="0" w:name="_GoBack"/>
      <w:bookmarkEnd w:id="0"/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b/>
          <w:caps/>
          <w:sz w:val="24"/>
          <w:szCs w:val="20"/>
        </w:rPr>
      </w:pPr>
      <w:r w:rsidRPr="004B0BB0">
        <w:rPr>
          <w:rFonts w:ascii="Times New Roman" w:hAnsi="Times New Roman" w:cs="Times New Roman"/>
          <w:b/>
          <w:sz w:val="24"/>
          <w:szCs w:val="20"/>
        </w:rPr>
        <w:lastRenderedPageBreak/>
        <w:t xml:space="preserve">Eidesstattliche Erklärung </w:t>
      </w: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caps/>
          <w:sz w:val="24"/>
          <w:szCs w:val="20"/>
        </w:rPr>
      </w:pPr>
      <w:r w:rsidRPr="004B0BB0">
        <w:rPr>
          <w:rFonts w:ascii="Times New Roman" w:hAnsi="Times New Roman" w:cs="Times New Roman"/>
          <w:sz w:val="24"/>
          <w:szCs w:val="20"/>
        </w:rPr>
        <w:t xml:space="preserve">Ich erkläre </w:t>
      </w:r>
      <w:proofErr w:type="gramStart"/>
      <w:r w:rsidRPr="004B0BB0">
        <w:rPr>
          <w:rFonts w:ascii="Times New Roman" w:hAnsi="Times New Roman" w:cs="Times New Roman"/>
          <w:sz w:val="24"/>
          <w:szCs w:val="20"/>
        </w:rPr>
        <w:t>an Eides</w:t>
      </w:r>
      <w:proofErr w:type="gramEnd"/>
      <w:r w:rsidRPr="004B0BB0">
        <w:rPr>
          <w:rFonts w:ascii="Times New Roman" w:hAnsi="Times New Roman" w:cs="Times New Roman"/>
          <w:sz w:val="24"/>
          <w:szCs w:val="20"/>
        </w:rPr>
        <w:t xml:space="preserve"> statt, dass ich die vorliegende Masterarbeit selbstständig und ohne fremde Hilfe verfasst, andere als die angegebenen </w:t>
      </w:r>
      <w:r w:rsidR="00C4095B">
        <w:rPr>
          <w:rFonts w:ascii="Times New Roman" w:hAnsi="Times New Roman" w:cs="Times New Roman"/>
          <w:sz w:val="24"/>
          <w:szCs w:val="20"/>
        </w:rPr>
        <w:t>Q</w:t>
      </w:r>
      <w:r w:rsidRPr="004B0BB0">
        <w:rPr>
          <w:rFonts w:ascii="Times New Roman" w:hAnsi="Times New Roman" w:cs="Times New Roman"/>
          <w:sz w:val="24"/>
          <w:szCs w:val="20"/>
        </w:rPr>
        <w:t xml:space="preserve">uellen und Hilfsmittel nicht benutzt bzw. </w:t>
      </w:r>
      <w:r w:rsidR="00C4095B">
        <w:rPr>
          <w:rFonts w:ascii="Times New Roman" w:hAnsi="Times New Roman" w:cs="Times New Roman"/>
          <w:sz w:val="24"/>
          <w:szCs w:val="20"/>
        </w:rPr>
        <w:t>d</w:t>
      </w:r>
      <w:r w:rsidRPr="004B0BB0">
        <w:rPr>
          <w:rFonts w:ascii="Times New Roman" w:hAnsi="Times New Roman" w:cs="Times New Roman"/>
          <w:sz w:val="24"/>
          <w:szCs w:val="20"/>
        </w:rPr>
        <w:t xml:space="preserve">ie wörtlich oder sinngemäß entnommenen </w:t>
      </w:r>
      <w:r w:rsidR="00C4095B">
        <w:rPr>
          <w:rFonts w:ascii="Times New Roman" w:hAnsi="Times New Roman" w:cs="Times New Roman"/>
          <w:sz w:val="24"/>
          <w:szCs w:val="20"/>
        </w:rPr>
        <w:t>S</w:t>
      </w:r>
      <w:r w:rsidRPr="004B0BB0">
        <w:rPr>
          <w:rFonts w:ascii="Times New Roman" w:hAnsi="Times New Roman" w:cs="Times New Roman"/>
          <w:sz w:val="24"/>
          <w:szCs w:val="20"/>
        </w:rPr>
        <w:t xml:space="preserve">tellen als solche kenntlich gemacht habe. </w:t>
      </w: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caps/>
          <w:sz w:val="24"/>
          <w:szCs w:val="20"/>
        </w:rPr>
      </w:pPr>
      <w:r w:rsidRPr="004B0BB0">
        <w:rPr>
          <w:rFonts w:ascii="Times New Roman" w:hAnsi="Times New Roman" w:cs="Times New Roman"/>
          <w:sz w:val="24"/>
          <w:szCs w:val="20"/>
        </w:rPr>
        <w:t xml:space="preserve">(Die vorliegende Masterarbeit ist mit dem elektronisch übermittelten Textdokument identisch.) </w:t>
      </w: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4B0BB0">
        <w:rPr>
          <w:rFonts w:ascii="Times New Roman" w:hAnsi="Times New Roman" w:cs="Times New Roman"/>
          <w:sz w:val="24"/>
          <w:szCs w:val="20"/>
          <w:lang w:val="en-US"/>
        </w:rPr>
        <w:t xml:space="preserve">Ort, Datum </w:t>
      </w: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caps/>
          <w:sz w:val="24"/>
          <w:szCs w:val="20"/>
          <w:lang w:val="en-US"/>
        </w:rPr>
      </w:pP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4B0BB0">
        <w:rPr>
          <w:rFonts w:ascii="Times New Roman" w:hAnsi="Times New Roman" w:cs="Times New Roman"/>
          <w:sz w:val="24"/>
          <w:szCs w:val="20"/>
          <w:lang w:val="en-US"/>
        </w:rPr>
        <w:t xml:space="preserve">Unterschrift </w:t>
      </w: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caps/>
          <w:sz w:val="24"/>
          <w:szCs w:val="20"/>
          <w:lang w:val="en-US"/>
        </w:rPr>
      </w:pP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b/>
          <w:caps/>
          <w:sz w:val="24"/>
          <w:szCs w:val="20"/>
          <w:lang w:val="en-US"/>
        </w:rPr>
      </w:pPr>
      <w:r w:rsidRPr="004B0BB0">
        <w:rPr>
          <w:rFonts w:ascii="Times New Roman" w:hAnsi="Times New Roman" w:cs="Times New Roman"/>
          <w:b/>
          <w:sz w:val="24"/>
          <w:szCs w:val="20"/>
          <w:lang w:val="en-US"/>
        </w:rPr>
        <w:t xml:space="preserve">Affidavit </w:t>
      </w: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caps/>
          <w:sz w:val="24"/>
          <w:szCs w:val="20"/>
          <w:lang w:val="en-US"/>
        </w:rPr>
      </w:pPr>
      <w:r w:rsidRPr="004B0BB0">
        <w:rPr>
          <w:rFonts w:ascii="Times New Roman" w:hAnsi="Times New Roman" w:cs="Times New Roman"/>
          <w:sz w:val="24"/>
          <w:szCs w:val="20"/>
          <w:lang w:val="en-US"/>
        </w:rPr>
        <w:t xml:space="preserve">I hereby confirm that the present Master Thesis is the result of my own work. I did not receive any help or support from commercial consultants. All sources and/or materials applied are listed and specified in the thesis. </w:t>
      </w: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caps/>
          <w:sz w:val="24"/>
          <w:szCs w:val="20"/>
          <w:lang w:val="en-US"/>
        </w:rPr>
      </w:pPr>
      <w:r w:rsidRPr="004B0BB0">
        <w:rPr>
          <w:rFonts w:ascii="Times New Roman" w:hAnsi="Times New Roman" w:cs="Times New Roman"/>
          <w:sz w:val="24"/>
          <w:szCs w:val="20"/>
          <w:lang w:val="en-US"/>
        </w:rPr>
        <w:t>(</w:t>
      </w:r>
      <w:r w:rsidR="00DA0635">
        <w:rPr>
          <w:rFonts w:ascii="Times New Roman" w:hAnsi="Times New Roman" w:cs="Times New Roman"/>
          <w:sz w:val="24"/>
          <w:szCs w:val="20"/>
          <w:lang w:val="en-US"/>
        </w:rPr>
        <w:t>T</w:t>
      </w:r>
      <w:r w:rsidRPr="004B0BB0">
        <w:rPr>
          <w:rFonts w:ascii="Times New Roman" w:hAnsi="Times New Roman" w:cs="Times New Roman"/>
          <w:sz w:val="24"/>
          <w:szCs w:val="20"/>
          <w:lang w:val="en-US"/>
        </w:rPr>
        <w:t>he present Master Thesis is identical to the el</w:t>
      </w:r>
      <w:r w:rsidR="00C4095B"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4B0BB0">
        <w:rPr>
          <w:rFonts w:ascii="Times New Roman" w:hAnsi="Times New Roman" w:cs="Times New Roman"/>
          <w:sz w:val="24"/>
          <w:szCs w:val="20"/>
          <w:lang w:val="en-US"/>
        </w:rPr>
        <w:t>ctronically submitted document.)</w:t>
      </w:r>
      <w:r w:rsidRPr="004B0BB0">
        <w:rPr>
          <w:rFonts w:ascii="Times New Roman" w:hAnsi="Times New Roman" w:cs="Times New Roman"/>
          <w:caps/>
          <w:sz w:val="24"/>
          <w:szCs w:val="20"/>
          <w:lang w:val="en-US"/>
        </w:rPr>
        <w:t xml:space="preserve"> </w:t>
      </w: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sz w:val="24"/>
          <w:szCs w:val="20"/>
        </w:rPr>
      </w:pPr>
      <w:r w:rsidRPr="004B0BB0">
        <w:rPr>
          <w:rFonts w:ascii="Times New Roman" w:hAnsi="Times New Roman" w:cs="Times New Roman"/>
          <w:sz w:val="24"/>
          <w:szCs w:val="20"/>
        </w:rPr>
        <w:t xml:space="preserve">Place, date </w:t>
      </w: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caps/>
          <w:sz w:val="24"/>
          <w:szCs w:val="20"/>
        </w:rPr>
      </w:pPr>
    </w:p>
    <w:p w:rsidR="00EF6430" w:rsidRPr="004B0BB0" w:rsidRDefault="00EF6430" w:rsidP="00EF6430">
      <w:pPr>
        <w:spacing w:after="160" w:line="259" w:lineRule="auto"/>
        <w:rPr>
          <w:rFonts w:ascii="Times New Roman" w:hAnsi="Times New Roman" w:cs="Times New Roman"/>
          <w:b/>
          <w:caps/>
          <w:sz w:val="40"/>
        </w:rPr>
      </w:pPr>
      <w:proofErr w:type="spellStart"/>
      <w:r w:rsidRPr="004B0BB0">
        <w:rPr>
          <w:rFonts w:ascii="Times New Roman" w:hAnsi="Times New Roman" w:cs="Times New Roman"/>
          <w:sz w:val="24"/>
          <w:szCs w:val="20"/>
        </w:rPr>
        <w:t>Signature</w:t>
      </w:r>
      <w:proofErr w:type="spellEnd"/>
    </w:p>
    <w:p w:rsidR="00CE602D" w:rsidRPr="004B0BB0" w:rsidRDefault="00CE602D" w:rsidP="00EF6430">
      <w:pPr>
        <w:spacing w:after="160" w:line="259" w:lineRule="auto"/>
        <w:rPr>
          <w:rFonts w:ascii="Times New Roman" w:hAnsi="Times New Roman" w:cs="Times New Roman"/>
          <w:b/>
          <w:caps/>
          <w:sz w:val="32"/>
        </w:rPr>
      </w:pPr>
      <w:r w:rsidRPr="004B0BB0">
        <w:rPr>
          <w:rFonts w:ascii="Times New Roman" w:hAnsi="Times New Roman" w:cs="Times New Roman"/>
        </w:rPr>
        <w:br w:type="page"/>
      </w:r>
    </w:p>
    <w:p w:rsidR="00BB772D" w:rsidRPr="004B0BB0" w:rsidRDefault="00B63D82" w:rsidP="00307757">
      <w:pPr>
        <w:jc w:val="both"/>
        <w:rPr>
          <w:rFonts w:ascii="Times New Roman" w:hAnsi="Times New Roman" w:cs="Times New Roman"/>
          <w:sz w:val="24"/>
          <w:szCs w:val="24"/>
        </w:rPr>
      </w:pPr>
      <w:r w:rsidRPr="004B0BB0">
        <w:rPr>
          <w:rFonts w:ascii="Times New Roman" w:hAnsi="Times New Roman" w:cs="Times New Roman"/>
          <w:sz w:val="24"/>
          <w:szCs w:val="24"/>
        </w:rPr>
        <w:lastRenderedPageBreak/>
        <w:t xml:space="preserve">Blindtext </w:t>
      </w:r>
      <w:proofErr w:type="spellStart"/>
      <w:r w:rsidRPr="004B0BB0">
        <w:rPr>
          <w:rFonts w:ascii="Times New Roman" w:hAnsi="Times New Roman" w:cs="Times New Roman"/>
          <w:sz w:val="24"/>
          <w:szCs w:val="24"/>
        </w:rPr>
        <w:t>Blindtext</w:t>
      </w:r>
      <w:proofErr w:type="spellEnd"/>
      <w:r w:rsidRPr="004B0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BB0">
        <w:rPr>
          <w:rFonts w:ascii="Times New Roman" w:hAnsi="Times New Roman" w:cs="Times New Roman"/>
          <w:sz w:val="24"/>
          <w:szCs w:val="24"/>
        </w:rPr>
        <w:t>Blindtext</w:t>
      </w:r>
      <w:proofErr w:type="spellEnd"/>
      <w:r w:rsidRPr="004B0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BB0">
        <w:rPr>
          <w:rFonts w:ascii="Times New Roman" w:hAnsi="Times New Roman" w:cs="Times New Roman"/>
          <w:sz w:val="24"/>
          <w:szCs w:val="24"/>
        </w:rPr>
        <w:t>Blindtext</w:t>
      </w:r>
      <w:proofErr w:type="spellEnd"/>
    </w:p>
    <w:p w:rsidR="000C35CC" w:rsidRPr="004B0BB0" w:rsidRDefault="000C35CC" w:rsidP="00307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13" w:rsidRPr="004B0BB0" w:rsidRDefault="00325F13" w:rsidP="00325F13">
      <w:pPr>
        <w:pStyle w:val="Inhaltsverzeichnisberschrift"/>
        <w:rPr>
          <w:rFonts w:ascii="Times New Roman" w:hAnsi="Times New Roman" w:cs="Times New Roman"/>
        </w:rPr>
      </w:pPr>
      <w:r w:rsidRPr="004B0BB0">
        <w:rPr>
          <w:rFonts w:ascii="Times New Roman" w:hAnsi="Times New Roman" w:cs="Times New Roman"/>
        </w:rPr>
        <w:t>Inhaltsverzeichnis</w:t>
      </w:r>
    </w:p>
    <w:p w:rsidR="006B1E76" w:rsidRPr="004B0BB0" w:rsidRDefault="005C0082" w:rsidP="006B1E76">
      <w:pPr>
        <w:pStyle w:val="Verzeichnis1"/>
        <w:rPr>
          <w:rFonts w:ascii="Times New Roman" w:eastAsiaTheme="minorEastAsia" w:hAnsi="Times New Roman" w:cs="Times New Roman"/>
          <w:noProof/>
          <w:sz w:val="24"/>
          <w:szCs w:val="24"/>
          <w:lang w:eastAsia="de-AT"/>
        </w:rPr>
      </w:pPr>
      <w:r w:rsidRPr="004B0BB0">
        <w:rPr>
          <w:rFonts w:ascii="Times New Roman" w:hAnsi="Times New Roman" w:cs="Times New Roman"/>
          <w:sz w:val="20"/>
        </w:rPr>
        <w:fldChar w:fldCharType="begin"/>
      </w:r>
      <w:r w:rsidRPr="004B0BB0">
        <w:rPr>
          <w:rFonts w:ascii="Times New Roman" w:hAnsi="Times New Roman" w:cs="Times New Roman"/>
          <w:sz w:val="20"/>
        </w:rPr>
        <w:instrText xml:space="preserve"> TOC \o "1-5" \h \z \u </w:instrText>
      </w:r>
      <w:r w:rsidRPr="004B0BB0">
        <w:rPr>
          <w:rFonts w:ascii="Times New Roman" w:hAnsi="Times New Roman" w:cs="Times New Roman"/>
          <w:sz w:val="20"/>
        </w:rPr>
        <w:fldChar w:fldCharType="separate"/>
      </w:r>
      <w:hyperlink w:anchor="_Toc436914883" w:history="1">
        <w:r w:rsidR="006B1E76" w:rsidRPr="004B0B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6B1E76" w:rsidRPr="004B0BB0">
          <w:rPr>
            <w:rFonts w:ascii="Times New Roman" w:eastAsiaTheme="minorEastAsia" w:hAnsi="Times New Roman" w:cs="Times New Roman"/>
            <w:noProof/>
            <w:sz w:val="24"/>
            <w:szCs w:val="24"/>
            <w:lang w:eastAsia="de-AT"/>
          </w:rPr>
          <w:tab/>
        </w:r>
        <w:r w:rsidR="006B1E76" w:rsidRPr="004B0B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Kapitel</w:t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_Toc436914883 \h </w:instrText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177D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B1E76" w:rsidRPr="004B0BB0" w:rsidRDefault="00004000">
      <w:pPr>
        <w:pStyle w:val="Verzeichnis2"/>
        <w:rPr>
          <w:rFonts w:ascii="Times New Roman" w:eastAsiaTheme="minorEastAsia" w:hAnsi="Times New Roman" w:cs="Times New Roman"/>
          <w:noProof/>
          <w:sz w:val="24"/>
          <w:szCs w:val="24"/>
          <w:lang w:eastAsia="de-AT"/>
        </w:rPr>
      </w:pPr>
      <w:hyperlink w:anchor="_Toc436914884" w:history="1">
        <w:r w:rsidR="006B1E76" w:rsidRPr="004B0B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1.1.</w:t>
        </w:r>
        <w:r w:rsidR="006B1E76" w:rsidRPr="004B0BB0">
          <w:rPr>
            <w:rFonts w:ascii="Times New Roman" w:eastAsiaTheme="minorEastAsia" w:hAnsi="Times New Roman" w:cs="Times New Roman"/>
            <w:noProof/>
            <w:sz w:val="24"/>
            <w:szCs w:val="24"/>
            <w:lang w:eastAsia="de-AT"/>
          </w:rPr>
          <w:tab/>
        </w:r>
        <w:r w:rsidR="006B1E76" w:rsidRPr="004B0B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Unterkapitel</w:t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_Toc436914884 \h </w:instrText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177D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B1E76" w:rsidRPr="004B0BB0" w:rsidRDefault="00004000">
      <w:pPr>
        <w:pStyle w:val="Verzeichnis3"/>
        <w:rPr>
          <w:rFonts w:ascii="Times New Roman" w:eastAsiaTheme="minorEastAsia" w:hAnsi="Times New Roman" w:cs="Times New Roman"/>
          <w:sz w:val="24"/>
          <w:szCs w:val="24"/>
          <w:lang w:eastAsia="de-AT"/>
        </w:rPr>
      </w:pPr>
      <w:hyperlink w:anchor="_Toc436914885" w:history="1">
        <w:r w:rsidR="006B1E76" w:rsidRPr="004B0BB0">
          <w:rPr>
            <w:rStyle w:val="Hyperlink"/>
            <w:rFonts w:ascii="Times New Roman" w:hAnsi="Times New Roman" w:cs="Times New Roman"/>
            <w:sz w:val="24"/>
            <w:szCs w:val="24"/>
          </w:rPr>
          <w:t>1.1.1.</w:t>
        </w:r>
        <w:r w:rsidR="006B1E76" w:rsidRPr="004B0BB0">
          <w:rPr>
            <w:rFonts w:ascii="Times New Roman" w:eastAsiaTheme="minorEastAsia" w:hAnsi="Times New Roman" w:cs="Times New Roman"/>
            <w:sz w:val="24"/>
            <w:szCs w:val="24"/>
            <w:lang w:eastAsia="de-AT"/>
          </w:rPr>
          <w:tab/>
        </w:r>
        <w:r w:rsidR="006B1E76" w:rsidRPr="004B0BB0">
          <w:rPr>
            <w:rStyle w:val="Hyperlink"/>
            <w:rFonts w:ascii="Times New Roman" w:hAnsi="Times New Roman" w:cs="Times New Roman"/>
            <w:sz w:val="24"/>
            <w:szCs w:val="24"/>
          </w:rPr>
          <w:t>Unterkapitel</w:t>
        </w:r>
        <w:r w:rsidR="006B1E76" w:rsidRPr="004B0BB0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6B1E76" w:rsidRPr="004B0BB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6B1E76" w:rsidRPr="004B0BB0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_Toc436914885 \h </w:instrText>
        </w:r>
        <w:r w:rsidR="006B1E76" w:rsidRPr="004B0BB0">
          <w:rPr>
            <w:rFonts w:ascii="Times New Roman" w:hAnsi="Times New Roman" w:cs="Times New Roman"/>
            <w:webHidden/>
            <w:sz w:val="24"/>
            <w:szCs w:val="24"/>
          </w:rPr>
        </w:r>
        <w:r w:rsidR="006B1E76" w:rsidRPr="004B0BB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62177D" w:rsidRPr="004B0BB0">
          <w:rPr>
            <w:rFonts w:ascii="Times New Roman" w:hAnsi="Times New Roman" w:cs="Times New Roman"/>
            <w:webHidden/>
            <w:sz w:val="24"/>
            <w:szCs w:val="24"/>
          </w:rPr>
          <w:t>3</w:t>
        </w:r>
        <w:r w:rsidR="006B1E76" w:rsidRPr="004B0BB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6B1E76" w:rsidRPr="004B0BB0" w:rsidRDefault="00004000">
      <w:pPr>
        <w:pStyle w:val="Verzeichnis4"/>
        <w:rPr>
          <w:rFonts w:ascii="Times New Roman" w:eastAsiaTheme="minorEastAsia" w:hAnsi="Times New Roman" w:cs="Times New Roman"/>
          <w:noProof/>
          <w:sz w:val="24"/>
          <w:szCs w:val="24"/>
          <w:lang w:eastAsia="de-AT"/>
        </w:rPr>
      </w:pPr>
      <w:hyperlink w:anchor="_Toc436914886" w:history="1">
        <w:r w:rsidR="006B1E76" w:rsidRPr="004B0B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1.1.1.1.</w:t>
        </w:r>
        <w:r w:rsidR="006B1E76" w:rsidRPr="004B0BB0">
          <w:rPr>
            <w:rFonts w:ascii="Times New Roman" w:eastAsiaTheme="minorEastAsia" w:hAnsi="Times New Roman" w:cs="Times New Roman"/>
            <w:noProof/>
            <w:sz w:val="24"/>
            <w:szCs w:val="24"/>
            <w:lang w:eastAsia="de-AT"/>
          </w:rPr>
          <w:tab/>
        </w:r>
        <w:r w:rsidR="006B1E76" w:rsidRPr="004B0B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Unterkapitel</w:t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_Toc436914886 \h </w:instrText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177D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B1E76" w:rsidRPr="004B0BB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B1E76" w:rsidRPr="004B0BB0" w:rsidRDefault="00004000">
      <w:pPr>
        <w:pStyle w:val="Verzeichnis5"/>
        <w:rPr>
          <w:rFonts w:ascii="Times New Roman" w:eastAsiaTheme="minorEastAsia" w:hAnsi="Times New Roman" w:cs="Times New Roman"/>
          <w:noProof/>
          <w:sz w:val="20"/>
          <w:lang w:eastAsia="de-AT"/>
        </w:rPr>
      </w:pPr>
      <w:hyperlink w:anchor="_Toc436914887" w:history="1">
        <w:r w:rsidR="006B1E76" w:rsidRPr="004B0BB0">
          <w:rPr>
            <w:rStyle w:val="Hyperlink"/>
            <w:rFonts w:ascii="Times New Roman" w:hAnsi="Times New Roman" w:cs="Times New Roman"/>
            <w:noProof/>
            <w:sz w:val="20"/>
          </w:rPr>
          <w:t>1.1.1.1.a</w:t>
        </w:r>
        <w:r w:rsidR="006B1E76" w:rsidRPr="004B0BB0">
          <w:rPr>
            <w:rFonts w:ascii="Times New Roman" w:eastAsiaTheme="minorEastAsia" w:hAnsi="Times New Roman" w:cs="Times New Roman"/>
            <w:noProof/>
            <w:sz w:val="20"/>
            <w:lang w:eastAsia="de-AT"/>
          </w:rPr>
          <w:tab/>
        </w:r>
        <w:r w:rsidR="006B1E76" w:rsidRPr="004B0BB0">
          <w:rPr>
            <w:rStyle w:val="Hyperlink"/>
            <w:rFonts w:ascii="Times New Roman" w:hAnsi="Times New Roman" w:cs="Times New Roman"/>
            <w:noProof/>
            <w:sz w:val="20"/>
          </w:rPr>
          <w:t>Unterkapitel</w:t>
        </w:r>
        <w:r w:rsidR="006B1E76" w:rsidRPr="004B0BB0">
          <w:rPr>
            <w:rFonts w:ascii="Times New Roman" w:hAnsi="Times New Roman" w:cs="Times New Roman"/>
            <w:noProof/>
            <w:webHidden/>
            <w:sz w:val="20"/>
          </w:rPr>
          <w:tab/>
        </w:r>
        <w:r w:rsidR="006B1E76" w:rsidRPr="004B0BB0">
          <w:rPr>
            <w:rFonts w:ascii="Times New Roman" w:hAnsi="Times New Roman" w:cs="Times New Roman"/>
            <w:noProof/>
            <w:webHidden/>
            <w:sz w:val="20"/>
          </w:rPr>
          <w:fldChar w:fldCharType="begin"/>
        </w:r>
        <w:r w:rsidR="006B1E76" w:rsidRPr="004B0BB0">
          <w:rPr>
            <w:rFonts w:ascii="Times New Roman" w:hAnsi="Times New Roman" w:cs="Times New Roman"/>
            <w:noProof/>
            <w:webHidden/>
            <w:sz w:val="20"/>
          </w:rPr>
          <w:instrText xml:space="preserve"> PAGEREF _Toc436914887 \h </w:instrText>
        </w:r>
        <w:r w:rsidR="006B1E76" w:rsidRPr="004B0BB0">
          <w:rPr>
            <w:rFonts w:ascii="Times New Roman" w:hAnsi="Times New Roman" w:cs="Times New Roman"/>
            <w:noProof/>
            <w:webHidden/>
            <w:sz w:val="20"/>
          </w:rPr>
        </w:r>
        <w:r w:rsidR="006B1E76" w:rsidRPr="004B0BB0">
          <w:rPr>
            <w:rFonts w:ascii="Times New Roman" w:hAnsi="Times New Roman" w:cs="Times New Roman"/>
            <w:noProof/>
            <w:webHidden/>
            <w:sz w:val="20"/>
          </w:rPr>
          <w:fldChar w:fldCharType="separate"/>
        </w:r>
        <w:r w:rsidR="0062177D" w:rsidRPr="004B0BB0">
          <w:rPr>
            <w:rFonts w:ascii="Times New Roman" w:hAnsi="Times New Roman" w:cs="Times New Roman"/>
            <w:noProof/>
            <w:webHidden/>
            <w:sz w:val="20"/>
          </w:rPr>
          <w:t>3</w:t>
        </w:r>
        <w:r w:rsidR="006B1E76" w:rsidRPr="004B0BB0">
          <w:rPr>
            <w:rFonts w:ascii="Times New Roman" w:hAnsi="Times New Roman" w:cs="Times New Roman"/>
            <w:noProof/>
            <w:webHidden/>
            <w:sz w:val="20"/>
          </w:rPr>
          <w:fldChar w:fldCharType="end"/>
        </w:r>
      </w:hyperlink>
    </w:p>
    <w:p w:rsidR="00F93E08" w:rsidRPr="004B0BB0" w:rsidRDefault="005C0082">
      <w:pPr>
        <w:rPr>
          <w:rFonts w:ascii="Times New Roman" w:hAnsi="Times New Roman" w:cs="Times New Roman"/>
        </w:rPr>
      </w:pPr>
      <w:r w:rsidRPr="004B0BB0">
        <w:rPr>
          <w:rFonts w:ascii="Times New Roman" w:hAnsi="Times New Roman" w:cs="Times New Roman"/>
          <w:sz w:val="20"/>
        </w:rPr>
        <w:fldChar w:fldCharType="end"/>
      </w:r>
    </w:p>
    <w:p w:rsidR="00D7485A" w:rsidRPr="004B0BB0" w:rsidRDefault="00D7485A" w:rsidP="00743AB2">
      <w:pPr>
        <w:rPr>
          <w:rFonts w:ascii="Times New Roman" w:hAnsi="Times New Roman" w:cs="Times New Roman"/>
        </w:rPr>
      </w:pPr>
    </w:p>
    <w:p w:rsidR="002F4D8C" w:rsidRPr="004B0BB0" w:rsidRDefault="004F5281" w:rsidP="00867CCF">
      <w:pPr>
        <w:pStyle w:val="Listenabsat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0BB0">
        <w:rPr>
          <w:rFonts w:ascii="Times New Roman" w:hAnsi="Times New Roman" w:cs="Times New Roman"/>
          <w:sz w:val="24"/>
          <w:szCs w:val="24"/>
        </w:rPr>
        <w:t>Ebene 1</w:t>
      </w:r>
    </w:p>
    <w:p w:rsidR="004F5281" w:rsidRPr="004B0BB0" w:rsidRDefault="004F5281" w:rsidP="00867CCF">
      <w:pPr>
        <w:pStyle w:val="Listenabsatz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0BB0">
        <w:rPr>
          <w:rFonts w:ascii="Times New Roman" w:hAnsi="Times New Roman" w:cs="Times New Roman"/>
          <w:sz w:val="24"/>
          <w:szCs w:val="24"/>
        </w:rPr>
        <w:t>Ebene 2</w:t>
      </w:r>
    </w:p>
    <w:p w:rsidR="004F5281" w:rsidRPr="004B0BB0" w:rsidRDefault="004F5281" w:rsidP="00867CCF">
      <w:pPr>
        <w:pStyle w:val="Listenabsatz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0BB0">
        <w:rPr>
          <w:rFonts w:ascii="Times New Roman" w:hAnsi="Times New Roman" w:cs="Times New Roman"/>
          <w:sz w:val="24"/>
          <w:szCs w:val="24"/>
        </w:rPr>
        <w:t>Ebene 3</w:t>
      </w:r>
    </w:p>
    <w:p w:rsidR="00237B77" w:rsidRPr="004B0BB0" w:rsidRDefault="00237B77" w:rsidP="00867CCF">
      <w:pPr>
        <w:pStyle w:val="Listenabsatz"/>
        <w:numPr>
          <w:ilvl w:val="3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0BB0">
        <w:rPr>
          <w:rFonts w:ascii="Times New Roman" w:hAnsi="Times New Roman" w:cs="Times New Roman"/>
          <w:sz w:val="24"/>
          <w:szCs w:val="24"/>
        </w:rPr>
        <w:t>Ebene 4</w:t>
      </w:r>
    </w:p>
    <w:p w:rsidR="00084606" w:rsidRPr="004B0BB0" w:rsidRDefault="00237B77" w:rsidP="00867CCF">
      <w:pPr>
        <w:pStyle w:val="Listenabsatz"/>
        <w:numPr>
          <w:ilvl w:val="4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0BB0">
        <w:rPr>
          <w:rFonts w:ascii="Times New Roman" w:hAnsi="Times New Roman" w:cs="Times New Roman"/>
          <w:sz w:val="24"/>
          <w:szCs w:val="24"/>
        </w:rPr>
        <w:t>Ebene 5</w:t>
      </w:r>
    </w:p>
    <w:p w:rsidR="00012F1F" w:rsidRPr="004B0BB0" w:rsidRDefault="00012F1F" w:rsidP="00307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F1F" w:rsidRPr="004B0BB0" w:rsidRDefault="00012F1F" w:rsidP="00307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574" w:rsidRPr="004B0BB0" w:rsidRDefault="005C7D4A" w:rsidP="005C7D4A">
      <w:pPr>
        <w:pStyle w:val="berschrift1"/>
        <w:rPr>
          <w:rFonts w:ascii="Times New Roman" w:hAnsi="Times New Roman" w:cs="Times New Roman"/>
        </w:rPr>
      </w:pPr>
      <w:bookmarkStart w:id="1" w:name="_Toc436914883"/>
      <w:r w:rsidRPr="004B0BB0">
        <w:rPr>
          <w:rFonts w:ascii="Times New Roman" w:hAnsi="Times New Roman" w:cs="Times New Roman"/>
        </w:rPr>
        <w:t>K</w:t>
      </w:r>
      <w:r w:rsidR="00300FA2" w:rsidRPr="004B0BB0">
        <w:rPr>
          <w:rFonts w:ascii="Times New Roman" w:hAnsi="Times New Roman" w:cs="Times New Roman"/>
        </w:rPr>
        <w:t>apite</w:t>
      </w:r>
      <w:r w:rsidR="005D3F4C" w:rsidRPr="004B0BB0">
        <w:rPr>
          <w:rFonts w:ascii="Times New Roman" w:hAnsi="Times New Roman" w:cs="Times New Roman"/>
        </w:rPr>
        <w:t>l</w:t>
      </w:r>
      <w:bookmarkEnd w:id="1"/>
    </w:p>
    <w:p w:rsidR="004E2D1F" w:rsidRPr="004B0BB0" w:rsidRDefault="006A7690" w:rsidP="006176FA">
      <w:pPr>
        <w:pStyle w:val="berschrift2"/>
        <w:rPr>
          <w:rFonts w:ascii="Times New Roman" w:hAnsi="Times New Roman" w:cs="Times New Roman"/>
        </w:rPr>
      </w:pPr>
      <w:bookmarkStart w:id="2" w:name="_Toc434330387"/>
      <w:bookmarkStart w:id="3" w:name="_Toc434331383"/>
      <w:bookmarkStart w:id="4" w:name="_Toc434331469"/>
      <w:bookmarkStart w:id="5" w:name="_Toc436914884"/>
      <w:r w:rsidRPr="004B0BB0">
        <w:rPr>
          <w:rFonts w:ascii="Times New Roman" w:hAnsi="Times New Roman" w:cs="Times New Roman"/>
        </w:rPr>
        <w:t>Unterkapite</w:t>
      </w:r>
      <w:r w:rsidR="004E2D1F" w:rsidRPr="004B0BB0">
        <w:rPr>
          <w:rFonts w:ascii="Times New Roman" w:hAnsi="Times New Roman" w:cs="Times New Roman"/>
        </w:rPr>
        <w:t>l</w:t>
      </w:r>
      <w:bookmarkEnd w:id="2"/>
      <w:bookmarkEnd w:id="3"/>
      <w:bookmarkEnd w:id="4"/>
      <w:bookmarkEnd w:id="5"/>
    </w:p>
    <w:p w:rsidR="004E2D1F" w:rsidRPr="004B0BB0" w:rsidRDefault="004E2D1F" w:rsidP="006176FA">
      <w:pPr>
        <w:pStyle w:val="berschrift3"/>
        <w:rPr>
          <w:rFonts w:ascii="Times New Roman" w:hAnsi="Times New Roman" w:cs="Times New Roman"/>
        </w:rPr>
      </w:pPr>
      <w:bookmarkStart w:id="6" w:name="_Toc434330389"/>
      <w:bookmarkStart w:id="7" w:name="_Toc434331385"/>
      <w:bookmarkStart w:id="8" w:name="_Toc434331471"/>
      <w:bookmarkStart w:id="9" w:name="_Toc436914885"/>
      <w:r w:rsidRPr="004B0BB0">
        <w:rPr>
          <w:rFonts w:ascii="Times New Roman" w:hAnsi="Times New Roman" w:cs="Times New Roman"/>
        </w:rPr>
        <w:t>Un</w:t>
      </w:r>
      <w:bookmarkEnd w:id="6"/>
      <w:bookmarkEnd w:id="7"/>
      <w:bookmarkEnd w:id="8"/>
      <w:r w:rsidR="003C09A5" w:rsidRPr="004B0BB0">
        <w:rPr>
          <w:rFonts w:ascii="Times New Roman" w:hAnsi="Times New Roman" w:cs="Times New Roman"/>
        </w:rPr>
        <w:t>terkapitel</w:t>
      </w:r>
      <w:bookmarkEnd w:id="9"/>
    </w:p>
    <w:p w:rsidR="00BD398D" w:rsidRPr="004B0BB0" w:rsidRDefault="004E2D1F" w:rsidP="0000107A">
      <w:pPr>
        <w:pStyle w:val="berschrift4"/>
        <w:rPr>
          <w:rFonts w:ascii="Times New Roman" w:hAnsi="Times New Roman" w:cs="Times New Roman"/>
        </w:rPr>
      </w:pPr>
      <w:bookmarkStart w:id="10" w:name="_Toc434331387"/>
      <w:bookmarkStart w:id="11" w:name="_Toc436914886"/>
      <w:r w:rsidRPr="004B0BB0">
        <w:rPr>
          <w:rFonts w:ascii="Times New Roman" w:hAnsi="Times New Roman" w:cs="Times New Roman"/>
        </w:rPr>
        <w:t>Unterkapitel</w:t>
      </w:r>
      <w:bookmarkEnd w:id="10"/>
      <w:bookmarkEnd w:id="11"/>
    </w:p>
    <w:p w:rsidR="00CB0D9D" w:rsidRPr="004B0BB0" w:rsidRDefault="005C0082" w:rsidP="00F83A4A">
      <w:pPr>
        <w:pStyle w:val="berschrift5"/>
        <w:rPr>
          <w:rFonts w:ascii="Times New Roman" w:hAnsi="Times New Roman" w:cs="Times New Roman"/>
        </w:rPr>
      </w:pPr>
      <w:bookmarkStart w:id="12" w:name="_Toc434331388"/>
      <w:bookmarkStart w:id="13" w:name="_Toc436914887"/>
      <w:bookmarkEnd w:id="12"/>
      <w:r w:rsidRPr="004B0BB0">
        <w:rPr>
          <w:rFonts w:ascii="Times New Roman" w:hAnsi="Times New Roman" w:cs="Times New Roman"/>
        </w:rPr>
        <w:t>Unterkapitel</w:t>
      </w:r>
      <w:bookmarkEnd w:id="13"/>
    </w:p>
    <w:p w:rsidR="003D0D18" w:rsidRPr="004B0BB0" w:rsidRDefault="003D0D18" w:rsidP="00307757">
      <w:pPr>
        <w:jc w:val="both"/>
        <w:rPr>
          <w:rFonts w:ascii="Times New Roman" w:hAnsi="Times New Roman" w:cs="Times New Roman"/>
          <w:sz w:val="24"/>
        </w:rPr>
      </w:pPr>
    </w:p>
    <w:p w:rsidR="003D0D18" w:rsidRPr="004B0BB0" w:rsidRDefault="003D0D18" w:rsidP="00307757">
      <w:pPr>
        <w:jc w:val="both"/>
        <w:rPr>
          <w:rFonts w:ascii="Times New Roman" w:hAnsi="Times New Roman" w:cs="Times New Roman"/>
          <w:sz w:val="24"/>
        </w:rPr>
      </w:pPr>
    </w:p>
    <w:p w:rsidR="00A32FE7" w:rsidRPr="004B0BB0" w:rsidRDefault="00A32FE7" w:rsidP="0030775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C6C3A" w:rsidRPr="004B0BB0" w:rsidRDefault="008C6C3A" w:rsidP="008C6C3A">
      <w:pPr>
        <w:pStyle w:val="Tabellenberschrift"/>
        <w:rPr>
          <w:rFonts w:ascii="Times New Roman" w:hAnsi="Times New Roman" w:cs="Times New Roman"/>
        </w:rPr>
      </w:pPr>
      <w:r w:rsidRPr="004B0BB0">
        <w:rPr>
          <w:rFonts w:ascii="Times New Roman" w:hAnsi="Times New Roman" w:cs="Times New Roman"/>
        </w:rPr>
        <w:t xml:space="preserve">Tabelle 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124"/>
        <w:gridCol w:w="2124"/>
        <w:gridCol w:w="2123"/>
        <w:gridCol w:w="2123"/>
      </w:tblGrid>
      <w:tr w:rsidR="00B63D82" w:rsidRPr="004B0BB0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82" w:rsidRPr="004B0BB0" w:rsidTr="00CC57D5"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63D82" w:rsidRPr="004B0BB0" w:rsidRDefault="00B63D82" w:rsidP="00B6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82" w:rsidRPr="004B0BB0" w:rsidTr="00CC57D5">
        <w:tc>
          <w:tcPr>
            <w:tcW w:w="2492" w:type="dxa"/>
          </w:tcPr>
          <w:p w:rsidR="008C6C3A" w:rsidRPr="004B0BB0" w:rsidRDefault="008C6C3A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C6C3A" w:rsidRPr="004B0BB0" w:rsidRDefault="008C6C3A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C6C3A" w:rsidRPr="004B0BB0" w:rsidRDefault="008C6C3A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C6C3A" w:rsidRPr="004B0BB0" w:rsidRDefault="008C6C3A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82" w:rsidRPr="004B0BB0" w:rsidTr="00CC57D5">
        <w:tc>
          <w:tcPr>
            <w:tcW w:w="2492" w:type="dxa"/>
          </w:tcPr>
          <w:p w:rsidR="008C6C3A" w:rsidRPr="004B0BB0" w:rsidRDefault="008C6C3A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C6C3A" w:rsidRPr="004B0BB0" w:rsidRDefault="008C6C3A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C6C3A" w:rsidRPr="004B0BB0" w:rsidRDefault="008C6C3A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C6C3A" w:rsidRPr="004B0BB0" w:rsidRDefault="008C6C3A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82" w:rsidRPr="004B0BB0" w:rsidTr="00CC57D5"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C3C5E" w:rsidRPr="004B0BB0" w:rsidRDefault="00FC3C5E" w:rsidP="00FC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E7" w:rsidRPr="004B0BB0" w:rsidRDefault="003E09C8" w:rsidP="00300FA2">
      <w:pPr>
        <w:pStyle w:val="Beschriftung"/>
        <w:rPr>
          <w:rFonts w:ascii="Times New Roman" w:hAnsi="Times New Roman" w:cs="Times New Roman"/>
          <w:sz w:val="24"/>
          <w:szCs w:val="24"/>
        </w:rPr>
      </w:pPr>
      <w:bookmarkStart w:id="14" w:name="_Toc434246204"/>
      <w:r w:rsidRPr="004B0BB0">
        <w:rPr>
          <w:rFonts w:ascii="Times New Roman" w:hAnsi="Times New Roman" w:cs="Times New Roman"/>
          <w:sz w:val="24"/>
          <w:szCs w:val="24"/>
        </w:rPr>
        <w:t xml:space="preserve">Tabelle </w:t>
      </w:r>
      <w:r w:rsidR="00710934" w:rsidRPr="004B0BB0">
        <w:rPr>
          <w:rFonts w:ascii="Times New Roman" w:hAnsi="Times New Roman" w:cs="Times New Roman"/>
          <w:sz w:val="24"/>
          <w:szCs w:val="24"/>
        </w:rPr>
        <w:fldChar w:fldCharType="begin"/>
      </w:r>
      <w:r w:rsidR="00710934" w:rsidRPr="004B0BB0">
        <w:rPr>
          <w:rFonts w:ascii="Times New Roman" w:hAnsi="Times New Roman" w:cs="Times New Roman"/>
          <w:sz w:val="24"/>
          <w:szCs w:val="24"/>
        </w:rPr>
        <w:instrText xml:space="preserve"> SEQ Tabelle \* ARABIC </w:instrText>
      </w:r>
      <w:r w:rsidR="00710934" w:rsidRPr="004B0BB0">
        <w:rPr>
          <w:rFonts w:ascii="Times New Roman" w:hAnsi="Times New Roman" w:cs="Times New Roman"/>
          <w:sz w:val="24"/>
          <w:szCs w:val="24"/>
        </w:rPr>
        <w:fldChar w:fldCharType="separate"/>
      </w:r>
      <w:r w:rsidR="0062177D" w:rsidRPr="004B0BB0">
        <w:rPr>
          <w:rFonts w:ascii="Times New Roman" w:hAnsi="Times New Roman" w:cs="Times New Roman"/>
          <w:noProof/>
          <w:sz w:val="24"/>
          <w:szCs w:val="24"/>
        </w:rPr>
        <w:t>1</w:t>
      </w:r>
      <w:r w:rsidR="00710934" w:rsidRPr="004B0BB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4B0BB0">
        <w:rPr>
          <w:rFonts w:ascii="Times New Roman" w:hAnsi="Times New Roman" w:cs="Times New Roman"/>
          <w:sz w:val="24"/>
          <w:szCs w:val="24"/>
        </w:rPr>
        <w:t xml:space="preserve">: </w:t>
      </w:r>
      <w:bookmarkEnd w:id="14"/>
    </w:p>
    <w:p w:rsidR="00300FA2" w:rsidRPr="004B0BB0" w:rsidRDefault="00300FA2" w:rsidP="003077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0FA2" w:rsidRPr="004B0BB0" w:rsidSect="00EF6430">
      <w:headerReference w:type="default" r:id="rId10"/>
      <w:footerReference w:type="default" r:id="rId11"/>
      <w:type w:val="continuous"/>
      <w:pgSz w:w="11906" w:h="16838" w:code="9"/>
      <w:pgMar w:top="1418" w:right="1701" w:bottom="1418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7D" w:rsidRDefault="0062177D" w:rsidP="000A78E0">
      <w:pPr>
        <w:spacing w:line="240" w:lineRule="auto"/>
      </w:pPr>
      <w:r>
        <w:separator/>
      </w:r>
    </w:p>
  </w:endnote>
  <w:endnote w:type="continuationSeparator" w:id="0">
    <w:p w:rsidR="0062177D" w:rsidRDefault="0062177D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BC" w:rsidRDefault="00004000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FDF312" wp14:editId="2762C24C">
              <wp:simplePos x="0" y="0"/>
              <wp:positionH relativeFrom="page">
                <wp:align>center</wp:align>
              </wp:positionH>
              <wp:positionV relativeFrom="paragraph">
                <wp:posOffset>-184579</wp:posOffset>
              </wp:positionV>
              <wp:extent cx="6671945" cy="284797"/>
              <wp:effectExtent l="0" t="0" r="0" b="127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945" cy="284797"/>
                        <a:chOff x="0" y="0"/>
                        <a:chExt cx="6671945" cy="284797"/>
                      </a:xfrm>
                    </wpg:grpSpPr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77" b="38249"/>
                        <a:stretch/>
                      </pic:blipFill>
                      <pic:spPr bwMode="auto">
                        <a:xfrm>
                          <a:off x="0" y="109537"/>
                          <a:ext cx="4146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04" t="17874" r="16739" b="17312"/>
                        <a:stretch/>
                      </pic:blipFill>
                      <pic:spPr bwMode="auto">
                        <a:xfrm>
                          <a:off x="4262437" y="0"/>
                          <a:ext cx="41719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5" t="33557" r="4397" b="32648"/>
                        <a:stretch/>
                      </pic:blipFill>
                      <pic:spPr bwMode="auto">
                        <a:xfrm>
                          <a:off x="2138362" y="152400"/>
                          <a:ext cx="42735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59" t="3316" r="11890" b="7121"/>
                        <a:stretch/>
                      </pic:blipFill>
                      <pic:spPr bwMode="auto">
                        <a:xfrm>
                          <a:off x="1495425" y="100012"/>
                          <a:ext cx="414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5687" y="152400"/>
                          <a:ext cx="41973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Grafik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6" t="17988" r="7799" b="17332"/>
                        <a:stretch/>
                      </pic:blipFill>
                      <pic:spPr bwMode="auto">
                        <a:xfrm>
                          <a:off x="752475" y="114300"/>
                          <a:ext cx="4279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Grafik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10"/>
                        <a:stretch/>
                      </pic:blipFill>
                      <pic:spPr bwMode="auto">
                        <a:xfrm>
                          <a:off x="4962525" y="38100"/>
                          <a:ext cx="4102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33350"/>
                          <a:ext cx="60642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225" y="109537"/>
                          <a:ext cx="4298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2200" y="76200"/>
                          <a:ext cx="49974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9DD3A2" id="Gruppieren 2" o:spid="_x0000_s1026" style="position:absolute;margin-left:0;margin-top:-14.55pt;width:525.35pt;height:22.4pt;z-index:251662336;mso-position-horizontal:center;mso-position-horizontal-relative:page" coordsize="66719,28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7" type="#_x0000_t75" style="position:absolute;top:1095;width:414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">
                <v:imagedata r:id="rId11" o:title="" cropbottom="25067f" cropright="5555f"/>
              </v:shape>
              <v:shape id="Grafik 16" o:spid="_x0000_s1028" type="#_x0000_t75" style="position:absolute;left:42624;width:4172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">
                <v:imagedata r:id="rId12" o:title="" croptop="11714f" cropbottom="11346f" cropleft="11275f" cropright="10970f"/>
              </v:shape>
              <v:shape id="Grafik 17" o:spid="_x0000_s1029" type="#_x0000_t75" style="position:absolute;left:21383;top:1524;width:427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">
                <v:imagedata r:id="rId13" o:title="" croptop="21992f" cropbottom="21396f" cropleft="2317f" cropright="2882f"/>
              </v:shape>
              <v:shape id="Grafik 19" o:spid="_x0000_s1030" type="#_x0000_t75" style="position:absolute;left:14954;top:1000;width:41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">
                <v:imagedata r:id="rId14" o:title="" croptop="2173f" cropbottom="4667f" cropleft="4233f" cropright="7792f"/>
              </v:shape>
              <v:shape id="Grafik 20" o:spid="_x0000_s1031" type="#_x0000_t75" style="position:absolute;left:35956;top:1524;width:419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">
                <v:imagedata r:id="rId15" o:title=""/>
              </v:shape>
              <v:shape id="Grafik 21" o:spid="_x0000_s1032" type="#_x0000_t75" style="position:absolute;left:7524;top:1143;width:428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">
                <v:imagedata r:id="rId16" o:title="" croptop="11789f" cropbottom="11359f" cropleft="5424f" cropright="5111f"/>
              </v:shape>
              <v:shape id="Grafik 22" o:spid="_x0000_s1033" type="#_x0000_t75" style="position:absolute;left:49625;top:381;width:4102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">
                <v:imagedata r:id="rId17" o:title="" cropbottom="15080f"/>
              </v:shape>
              <v:shape id="Grafik 23" o:spid="_x0000_s1034" type="#_x0000_t75" style="position:absolute;left:27622;top:1333;width:6064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">
                <v:imagedata r:id="rId18" o:title=""/>
              </v:shape>
              <v:shape id="Grafik 24" o:spid="_x0000_s1035" type="#_x0000_t75" style="position:absolute;left:56102;top:1095;width:4299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">
                <v:imagedata r:id="rId19" o:title=""/>
              </v:shape>
              <v:shape id="Grafik 25" o:spid="_x0000_s1036" type="#_x0000_t75" style="position:absolute;left:61722;top:762;width:4997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">
                <v:imagedata r:id="rId20" o:title="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708414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7DBC" w:rsidRPr="004B0BB0" w:rsidRDefault="00037DBC">
            <w:pPr>
              <w:pStyle w:val="Fuzeil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0BB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Seite </w:t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2</w:t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B0BB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von </w:t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2</w:t>
            </w:r>
            <w:r w:rsidRPr="004B0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D62F4" w:rsidRPr="00EF6430" w:rsidRDefault="000D62F4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7D" w:rsidRDefault="0062177D" w:rsidP="000A78E0">
      <w:pPr>
        <w:spacing w:line="240" w:lineRule="auto"/>
      </w:pPr>
      <w:r>
        <w:separator/>
      </w:r>
    </w:p>
  </w:footnote>
  <w:footnote w:type="continuationSeparator" w:id="0">
    <w:p w:rsidR="0062177D" w:rsidRDefault="0062177D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34" w:rsidRDefault="0071093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3348990</wp:posOffset>
          </wp:positionH>
          <wp:positionV relativeFrom="paragraph">
            <wp:posOffset>125730</wp:posOffset>
          </wp:positionV>
          <wp:extent cx="2447925" cy="366062"/>
          <wp:effectExtent l="0" t="0" r="0" b="0"/>
          <wp:wrapNone/>
          <wp:docPr id="1" name="Grafik 1" descr="Logo Katholische Privat-Universität Li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atholische Privat-Universität Li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6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0D62F4" w:rsidP="00BD398D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>
    <w:abstractNumId w:val="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D"/>
    <w:rsid w:val="0000107A"/>
    <w:rsid w:val="00004000"/>
    <w:rsid w:val="00006787"/>
    <w:rsid w:val="00012F1F"/>
    <w:rsid w:val="00013C0C"/>
    <w:rsid w:val="000142CC"/>
    <w:rsid w:val="0003638D"/>
    <w:rsid w:val="00037DBC"/>
    <w:rsid w:val="000435A7"/>
    <w:rsid w:val="00044044"/>
    <w:rsid w:val="00051EB1"/>
    <w:rsid w:val="00055908"/>
    <w:rsid w:val="000654AB"/>
    <w:rsid w:val="00084606"/>
    <w:rsid w:val="0008652A"/>
    <w:rsid w:val="0009340E"/>
    <w:rsid w:val="00097568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23BB"/>
    <w:rsid w:val="002F4D8C"/>
    <w:rsid w:val="002F7EB7"/>
    <w:rsid w:val="00300FA2"/>
    <w:rsid w:val="003075F7"/>
    <w:rsid w:val="0030775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0BB0"/>
    <w:rsid w:val="004B2888"/>
    <w:rsid w:val="004B6616"/>
    <w:rsid w:val="004C039C"/>
    <w:rsid w:val="004C070F"/>
    <w:rsid w:val="004E2D1F"/>
    <w:rsid w:val="004E5754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42DF"/>
    <w:rsid w:val="0061571E"/>
    <w:rsid w:val="006176FA"/>
    <w:rsid w:val="0062177D"/>
    <w:rsid w:val="00626156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3D21"/>
    <w:rsid w:val="006A514D"/>
    <w:rsid w:val="006A7690"/>
    <w:rsid w:val="006B1E76"/>
    <w:rsid w:val="006C111C"/>
    <w:rsid w:val="006D549D"/>
    <w:rsid w:val="006D7AE8"/>
    <w:rsid w:val="006F5311"/>
    <w:rsid w:val="00710934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6CE4"/>
    <w:rsid w:val="00950E1A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7968"/>
    <w:rsid w:val="00A53D68"/>
    <w:rsid w:val="00A6291E"/>
    <w:rsid w:val="00A906E7"/>
    <w:rsid w:val="00A94104"/>
    <w:rsid w:val="00AA0715"/>
    <w:rsid w:val="00AA09F1"/>
    <w:rsid w:val="00AA7A31"/>
    <w:rsid w:val="00AB786E"/>
    <w:rsid w:val="00AF482E"/>
    <w:rsid w:val="00AF4B3D"/>
    <w:rsid w:val="00B0645E"/>
    <w:rsid w:val="00B23872"/>
    <w:rsid w:val="00B347A1"/>
    <w:rsid w:val="00B4787B"/>
    <w:rsid w:val="00B5303C"/>
    <w:rsid w:val="00B57A60"/>
    <w:rsid w:val="00B57F6E"/>
    <w:rsid w:val="00B614EA"/>
    <w:rsid w:val="00B63C0D"/>
    <w:rsid w:val="00B63D82"/>
    <w:rsid w:val="00B66388"/>
    <w:rsid w:val="00B723D1"/>
    <w:rsid w:val="00B7412A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095B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400C"/>
    <w:rsid w:val="00CE602D"/>
    <w:rsid w:val="00CF14BB"/>
    <w:rsid w:val="00CF292B"/>
    <w:rsid w:val="00CF4620"/>
    <w:rsid w:val="00CF6D3A"/>
    <w:rsid w:val="00D2518F"/>
    <w:rsid w:val="00D43F4C"/>
    <w:rsid w:val="00D53140"/>
    <w:rsid w:val="00D6017C"/>
    <w:rsid w:val="00D7485A"/>
    <w:rsid w:val="00DA0635"/>
    <w:rsid w:val="00DA7A6A"/>
    <w:rsid w:val="00DB6913"/>
    <w:rsid w:val="00DD0E55"/>
    <w:rsid w:val="00DD43C7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D035D"/>
    <w:rsid w:val="00ED1A64"/>
    <w:rsid w:val="00EF6430"/>
    <w:rsid w:val="00F04562"/>
    <w:rsid w:val="00F0770E"/>
    <w:rsid w:val="00F1323E"/>
    <w:rsid w:val="00F1357B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637A3"/>
    <w:rsid w:val="00F74D1B"/>
    <w:rsid w:val="00F77327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840B7BA-ABE6-476C-9CE2-C114E56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20" Type="http://schemas.openxmlformats.org/officeDocument/2006/relationships/image" Target="media/image21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5103\AppData\Local\Temp\Musterdeckblatt_MasterarbeitN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98A1BF1E-3CDA-453D-A03F-EDA1890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Musterdeckblatt_MasterarbeitN</Template>
  <TotalTime>0</TotalTime>
  <Pages>3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Minichberger Florian</dc:creator>
  <cp:lastModifiedBy>Minichberger Florian</cp:lastModifiedBy>
  <cp:revision>12</cp:revision>
  <cp:lastPrinted>2015-11-11T12:56:00Z</cp:lastPrinted>
  <dcterms:created xsi:type="dcterms:W3CDTF">2021-09-29T06:24:00Z</dcterms:created>
  <dcterms:modified xsi:type="dcterms:W3CDTF">2023-07-05T07:33:00Z</dcterms:modified>
</cp:coreProperties>
</file>