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Angefertigt am</w:t>
      </w:r>
      <w:r w:rsidR="0062177D">
        <w:t>/an der</w:t>
      </w:r>
      <w:r>
        <w:t xml:space="preserve"> 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  <w:r w:rsidR="006C28EB">
        <w:rPr>
          <w:rStyle w:val="Fett"/>
        </w:rPr>
        <w:t xml:space="preserve"> oder der School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:rsidR="0066174E" w:rsidRPr="003E62A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(Zur Info: Monat der </w:t>
      </w:r>
      <w:r w:rsidR="0062177D">
        <w:t>Einreichung</w:t>
      </w:r>
      <w:r>
        <w:t>)</w:t>
      </w:r>
    </w:p>
    <w:bookmarkStart w:id="0" w:name="_GoBack"/>
    <w:bookmarkEnd w:id="0"/>
    <w:p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p w:rsidR="00CE400C" w:rsidRDefault="00654798" w:rsidP="00CE400C">
                            <w:pPr>
                              <w:pStyle w:val="Untertitel"/>
                            </w:pPr>
                            <w:r>
                              <w:t>Master of Education</w:t>
                            </w:r>
                          </w:p>
                          <w:p w:rsidR="00CE400C" w:rsidRDefault="00CE400C" w:rsidP="00CE400C">
                            <w:r>
                              <w:t>im Masterstudium</w:t>
                            </w:r>
                          </w:p>
                          <w:p w:rsidR="00CE400C" w:rsidRDefault="0062177D" w:rsidP="00CE400C">
                            <w:pPr>
                              <w:pStyle w:val="Untertitel"/>
                            </w:pPr>
                            <w:r>
                              <w:t>Lehramt Sekundarstufe (Allgemeinbildung)</w:t>
                            </w:r>
                          </w:p>
                          <w:p w:rsidR="00BF3F45" w:rsidRPr="0062177D" w:rsidRDefault="00BF3F45" w:rsidP="009840CC">
                            <w:pPr>
                              <w:pStyle w:val="Untertitel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p w:rsidR="00CE400C" w:rsidRDefault="00654798" w:rsidP="00CE400C">
                      <w:pPr>
                        <w:pStyle w:val="Untertitel"/>
                      </w:pPr>
                      <w:r>
                        <w:t xml:space="preserve">Master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Education</w:t>
                      </w:r>
                    </w:p>
                    <w:p w:rsidR="00CE400C" w:rsidRDefault="00CE400C" w:rsidP="00CE400C">
                      <w:r>
                        <w:t>im Masterstudium</w:t>
                      </w:r>
                    </w:p>
                    <w:p w:rsidR="00CE400C" w:rsidRDefault="0062177D" w:rsidP="00CE400C">
                      <w:pPr>
                        <w:pStyle w:val="Untertitel"/>
                      </w:pPr>
                      <w:r>
                        <w:t>Lehramt Sekundarstufe (Allgemeinbildung)</w:t>
                      </w:r>
                    </w:p>
                    <w:p w:rsidR="00BF3F45" w:rsidRPr="0062177D" w:rsidRDefault="00BF3F45" w:rsidP="009840CC">
                      <w:pPr>
                        <w:pStyle w:val="Untertitel"/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</w:p>
    <w:p w:rsidR="00946CE4" w:rsidRDefault="00552B53" w:rsidP="003D7EC7">
      <w:pPr>
        <w:pStyle w:val="DokumententitelJKU"/>
      </w:pPr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DD4B91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DD4B91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62177D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:rsidR="006B1E76" w:rsidRDefault="00DD4B91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DD4B91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436914883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436914884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436914885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436914886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436914887"/>
      <w:bookmarkEnd w:id="12"/>
      <w:r>
        <w:t>Unterkapitel</w:t>
      </w:r>
      <w:bookmarkEnd w:id="13"/>
    </w:p>
    <w:p w:rsidR="003D0D18" w:rsidRPr="001F1D9C" w:rsidRDefault="003D0D18" w:rsidP="00983255"/>
    <w:p w:rsidR="003D0D18" w:rsidRPr="001F1D9C" w:rsidRDefault="003D0D18" w:rsidP="00983255"/>
    <w:p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fldSimple w:instr=" SEQ Tabelle \* ARABIC ">
        <w:r w:rsidR="0062177D">
          <w:rPr>
            <w:noProof/>
          </w:rPr>
          <w:t>1</w:t>
        </w:r>
      </w:fldSimple>
      <w:r>
        <w:t xml:space="preserve">: </w:t>
      </w:r>
      <w:bookmarkEnd w:id="14"/>
      <w:r w:rsidR="00B63D82">
        <w:t>JKU</w:t>
      </w:r>
    </w:p>
    <w:p w:rsidR="00300FA2" w:rsidRPr="00300FA2" w:rsidRDefault="00300FA2" w:rsidP="00300FA2"/>
    <w:sectPr w:rsidR="00300FA2" w:rsidRPr="00300FA2" w:rsidSect="00867CCF">
      <w:headerReference w:type="default" r:id="rId10"/>
      <w:footerReference w:type="default" r:id="rId11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7D" w:rsidRDefault="0062177D" w:rsidP="000A78E0">
      <w:pPr>
        <w:spacing w:line="240" w:lineRule="auto"/>
      </w:pPr>
      <w:r>
        <w:separator/>
      </w:r>
    </w:p>
  </w:endnote>
  <w:endnote w:type="continuationSeparator" w:id="0">
    <w:p w:rsidR="0062177D" w:rsidRDefault="0062177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BC" w:rsidRDefault="00DD4B9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E951D8" wp14:editId="1BF574AF">
              <wp:simplePos x="0" y="0"/>
              <wp:positionH relativeFrom="column">
                <wp:posOffset>-642302</wp:posOffset>
              </wp:positionH>
              <wp:positionV relativeFrom="paragraph">
                <wp:posOffset>-1032828</wp:posOffset>
              </wp:positionV>
              <wp:extent cx="6671945" cy="284797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945" cy="284797"/>
                        <a:chOff x="0" y="0"/>
                        <a:chExt cx="6671945" cy="284797"/>
                      </a:xfrm>
                    </wpg:grpSpPr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109537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4262437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2124074" y="152400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1495425" y="100012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687" y="152400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752475" y="114300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962525" y="38100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33350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09537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2200" y="76200"/>
                          <a:ext cx="499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870700" id="Gruppieren 5" o:spid="_x0000_s1026" style="position:absolute;margin-left:-50.55pt;margin-top:-81.35pt;width:525.35pt;height:22.4pt;z-index:251667456" coordsize="66719,28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s1027" type="#_x0000_t75" style="position:absolute;top:1095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">
                <v:imagedata r:id="rId11" o:title="" cropbottom="25067f" cropright="5555f"/>
              </v:shape>
              <v:shape id="Grafik 17" o:spid="_x0000_s1028" type="#_x0000_t75" style="position:absolute;left:42624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">
                <v:imagedata r:id="rId12" o:title="" croptop="11714f" cropbottom="11346f" cropleft="11275f" cropright="10970f"/>
              </v:shape>
              <v:shape id="Grafik 19" o:spid="_x0000_s1029" type="#_x0000_t75" style="position:absolute;left:21240;top:1524;width:427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">
                <v:imagedata r:id="rId13" o:title="" croptop="21992f" cropbottom="21396f" cropleft="2317f" cropright="2882f"/>
              </v:shape>
              <v:shape id="Grafik 20" o:spid="_x0000_s1030" type="#_x0000_t75" style="position:absolute;left:14954;top:1000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">
                <v:imagedata r:id="rId14" o:title="" croptop="2173f" cropbottom="4667f" cropleft="4233f" cropright="7792f"/>
              </v:shape>
              <v:shape id="Grafik 21" o:spid="_x0000_s1031" type="#_x0000_t75" style="position:absolute;left:35956;top:1524;width:419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">
                <v:imagedata r:id="rId15" o:title=""/>
              </v:shape>
              <v:shape id="Grafik 22" o:spid="_x0000_s1032" type="#_x0000_t75" style="position:absolute;left:7524;top:1143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">
                <v:imagedata r:id="rId16" o:title="" croptop="11789f" cropbottom="11359f" cropleft="5424f" cropright="5111f"/>
              </v:shape>
              <v:shape id="Grafik 23" o:spid="_x0000_s1033" type="#_x0000_t75" style="position:absolute;left:49625;top:381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">
                <v:imagedata r:id="rId17" o:title="" cropbottom="15080f"/>
              </v:shape>
              <v:shape id="Grafik 24" o:spid="_x0000_s1034" type="#_x0000_t75" style="position:absolute;left:27622;top:1333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">
                <v:imagedata r:id="rId18" o:title=""/>
              </v:shape>
              <v:shape id="Grafik 25" o:spid="_x0000_s1035" type="#_x0000_t75" style="position:absolute;left:56102;top:1095;width:4299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">
                <v:imagedata r:id="rId19" o:title=""/>
              </v:shape>
              <v:shape id="Grafik 26" o:spid="_x0000_s1036" type="#_x0000_t75" style="position:absolute;left:61722;top:762;width:499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">
                <v:imagedata r:id="rId20" o:title=""/>
              </v:shape>
            </v:group>
          </w:pict>
        </mc:Fallback>
      </mc:AlternateContent>
    </w:r>
    <w:r w:rsidR="006142DF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CA4B956" wp14:editId="7666CB57">
              <wp:simplePos x="0" y="0"/>
              <wp:positionH relativeFrom="column">
                <wp:posOffset>4781550</wp:posOffset>
              </wp:positionH>
              <wp:positionV relativeFrom="page">
                <wp:posOffset>9412605</wp:posOffset>
              </wp:positionV>
              <wp:extent cx="1256030" cy="84582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845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2DF" w:rsidRDefault="006142DF" w:rsidP="006142DF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142DF" w:rsidRPr="00237B77" w:rsidRDefault="006142DF" w:rsidP="006142DF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6142DF" w:rsidRPr="00237B77" w:rsidRDefault="006142DF" w:rsidP="006142DF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6142DF" w:rsidRPr="00237B77" w:rsidRDefault="006142DF" w:rsidP="006142DF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6142DF" w:rsidRPr="00237B77" w:rsidRDefault="006142DF" w:rsidP="006142DF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6142DF" w:rsidRPr="00237B77" w:rsidRDefault="006142DF" w:rsidP="006142DF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4B9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6.5pt;margin-top:741.15pt;width:98.9pt;height:6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" filled="f" stroked="f">
              <v:textbox inset="0,0,0,0">
                <w:txbxContent>
                  <w:p w:rsidR="006142DF" w:rsidRDefault="006142DF" w:rsidP="006142DF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</w:p>
                  <w:p w:rsidR="006142DF" w:rsidRPr="00237B77" w:rsidRDefault="006142DF" w:rsidP="006142DF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6142DF" w:rsidRPr="00237B77" w:rsidRDefault="006142DF" w:rsidP="006142DF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6142DF" w:rsidRPr="00237B77" w:rsidRDefault="006142DF" w:rsidP="006142DF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6142DF" w:rsidRPr="00237B77" w:rsidRDefault="006142DF" w:rsidP="006142DF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6142DF" w:rsidRPr="00237B77" w:rsidRDefault="006142DF" w:rsidP="006142DF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841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7DBC" w:rsidRDefault="00037DB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7D" w:rsidRDefault="0062177D" w:rsidP="000A78E0">
      <w:pPr>
        <w:spacing w:line="240" w:lineRule="auto"/>
      </w:pPr>
      <w:r>
        <w:separator/>
      </w:r>
    </w:p>
  </w:footnote>
  <w:footnote w:type="continuationSeparator" w:id="0">
    <w:p w:rsidR="0062177D" w:rsidRDefault="0062177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DF" w:rsidRDefault="006142D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1" layoutInCell="1" allowOverlap="1" wp14:anchorId="6962D58C" wp14:editId="0FA75C97">
          <wp:simplePos x="0" y="0"/>
          <wp:positionH relativeFrom="rightMargin">
            <wp:posOffset>82550</wp:posOffset>
          </wp:positionH>
          <wp:positionV relativeFrom="margin">
            <wp:align>top</wp:align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6142D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65408" behindDoc="0" locked="1" layoutInCell="1" allowOverlap="1" wp14:anchorId="5E3B85FB" wp14:editId="2C8FDF54">
          <wp:simplePos x="0" y="0"/>
          <wp:positionH relativeFrom="margin">
            <wp:posOffset>4862195</wp:posOffset>
          </wp:positionH>
          <wp:positionV relativeFrom="page">
            <wp:posOffset>315595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6787"/>
    <w:rsid w:val="00012F1F"/>
    <w:rsid w:val="000142CC"/>
    <w:rsid w:val="0003638D"/>
    <w:rsid w:val="00037DBC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776C3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841DA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798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15BC"/>
    <w:rsid w:val="0069741F"/>
    <w:rsid w:val="006A3D21"/>
    <w:rsid w:val="006A514D"/>
    <w:rsid w:val="006A7690"/>
    <w:rsid w:val="006B1E76"/>
    <w:rsid w:val="006C111C"/>
    <w:rsid w:val="006C28EB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D4B91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EE4DAC4-F9ED-44A8-8B46-C87266F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3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Minichberger Florian</cp:lastModifiedBy>
  <cp:revision>9</cp:revision>
  <cp:lastPrinted>2015-11-11T12:56:00Z</cp:lastPrinted>
  <dcterms:created xsi:type="dcterms:W3CDTF">2021-09-28T16:46:00Z</dcterms:created>
  <dcterms:modified xsi:type="dcterms:W3CDTF">2023-07-05T07:32:00Z</dcterms:modified>
</cp:coreProperties>
</file>