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CB" w:rsidRPr="000142CC" w:rsidRDefault="00297DCB" w:rsidP="00983255">
      <w:pPr>
        <w:sectPr w:rsidR="00297DCB" w:rsidRPr="000142CC" w:rsidSect="00A37968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 xml:space="preserve">Angefertigt </w:t>
      </w:r>
      <w:r w:rsidR="0062177D">
        <w:t>an der</w:t>
      </w:r>
      <w:r>
        <w:t xml:space="preserve"> </w:t>
      </w:r>
    </w:p>
    <w:p w:rsidR="0066174E" w:rsidRPr="00E77FA5" w:rsidRDefault="00CE4182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>
        <w:rPr>
          <w:rStyle w:val="Fett"/>
        </w:rPr>
        <w:t>Anton Bruckner Privatuniversität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Beurteiler / Beurteilerin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Mitbetreuung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Pr="003E62AE" w:rsidRDefault="00CE4182" w:rsidP="0066174E">
      <w:pPr>
        <w:pStyle w:val="InformationenzumAbsender"/>
        <w:framePr w:h="5491" w:hSpace="142" w:wrap="around" w:vAnchor="page" w:x="8897" w:y="3074" w:anchorLock="1"/>
      </w:pPr>
      <w:r>
        <w:t>Datum der Einreichung</w:t>
      </w:r>
    </w:p>
    <w:bookmarkStart w:id="0" w:name="_GoBack"/>
    <w:bookmarkEnd w:id="0"/>
    <w:p w:rsidR="00084606" w:rsidRPr="00012F1F" w:rsidRDefault="00BF3F45" w:rsidP="00CE4182">
      <w:pPr>
        <w:tabs>
          <w:tab w:val="right" w:pos="9411"/>
        </w:tabs>
      </w:pPr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AA8327" wp14:editId="76763DFD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0C" w:rsidRDefault="00CE400C" w:rsidP="00CE400C">
                            <w:pPr>
                              <w:pStyle w:val="Untertitel"/>
                            </w:pPr>
                            <w:r>
                              <w:t xml:space="preserve">Masterarbeit </w:t>
                            </w:r>
                          </w:p>
                          <w:p w:rsidR="00CE400C" w:rsidRDefault="00CE400C" w:rsidP="00CE400C">
                            <w:r>
                              <w:t>zur Erlangung des akademischen Grades</w:t>
                            </w:r>
                          </w:p>
                          <w:p w:rsidR="00CE400C" w:rsidRDefault="00654798" w:rsidP="00CE400C">
                            <w:pPr>
                              <w:pStyle w:val="Untertitel"/>
                            </w:pPr>
                            <w:r>
                              <w:t>Master of Education</w:t>
                            </w:r>
                          </w:p>
                          <w:p w:rsidR="00CE400C" w:rsidRDefault="00CE400C" w:rsidP="00CE400C">
                            <w:r>
                              <w:t>im Masterstudium</w:t>
                            </w:r>
                          </w:p>
                          <w:p w:rsidR="00CE400C" w:rsidRDefault="0062177D" w:rsidP="00CE400C">
                            <w:pPr>
                              <w:pStyle w:val="Untertitel"/>
                            </w:pPr>
                            <w:r>
                              <w:t>Lehramt Sekundarstufe (Allgemeinbildung)</w:t>
                            </w:r>
                          </w:p>
                          <w:p w:rsidR="00BF3F45" w:rsidRPr="0062177D" w:rsidRDefault="00BF3F45" w:rsidP="009840CC">
                            <w:pPr>
                              <w:pStyle w:val="Untertitel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83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:rsidR="00CE400C" w:rsidRDefault="00CE400C" w:rsidP="00CE400C">
                      <w:pPr>
                        <w:pStyle w:val="Untertitel"/>
                      </w:pPr>
                      <w:r>
                        <w:t xml:space="preserve">Masterarbeit </w:t>
                      </w:r>
                    </w:p>
                    <w:p w:rsidR="00CE400C" w:rsidRDefault="00CE400C" w:rsidP="00CE400C">
                      <w:r>
                        <w:t>zur Erlangung des akademischen Grades</w:t>
                      </w:r>
                    </w:p>
                    <w:p w:rsidR="00CE400C" w:rsidRDefault="00654798" w:rsidP="00CE400C">
                      <w:pPr>
                        <w:pStyle w:val="Untertitel"/>
                      </w:pPr>
                      <w:r>
                        <w:t xml:space="preserve">Master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Education</w:t>
                      </w:r>
                    </w:p>
                    <w:p w:rsidR="00CE400C" w:rsidRDefault="00CE400C" w:rsidP="00CE400C">
                      <w:r>
                        <w:t>im Masterstudium</w:t>
                      </w:r>
                    </w:p>
                    <w:p w:rsidR="00CE400C" w:rsidRDefault="0062177D" w:rsidP="00CE400C">
                      <w:pPr>
                        <w:pStyle w:val="Untertitel"/>
                      </w:pPr>
                      <w:r>
                        <w:t>Lehramt Sekundarstufe (Allgemeinbildung)</w:t>
                      </w:r>
                    </w:p>
                    <w:p w:rsidR="00BF3F45" w:rsidRPr="0062177D" w:rsidRDefault="00BF3F45" w:rsidP="009840CC">
                      <w:pPr>
                        <w:pStyle w:val="Untertitel"/>
                        <w:rPr>
                          <w:sz w:val="22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351669" wp14:editId="5CA98B97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2D" w:rsidRPr="00CE602D" w:rsidRDefault="000D62F4" w:rsidP="00CE602D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CE400C">
                              <w:t>Masterarbeit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669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" filled="f" stroked="f">
                <v:textbox>
                  <w:txbxContent>
                    <w:p w:rsidR="00CE602D" w:rsidRPr="00CE602D" w:rsidRDefault="000D62F4" w:rsidP="00CE602D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CE400C">
                        <w:t>Masterarbeit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012F1F">
        <w:br w:type="page"/>
      </w:r>
      <w:r w:rsidR="00CE4182">
        <w:lastRenderedPageBreak/>
        <w:tab/>
      </w:r>
    </w:p>
    <w:p w:rsidR="00CE602D" w:rsidRDefault="00CE602D" w:rsidP="00CE602D">
      <w:pPr>
        <w:pStyle w:val="DokumententitelJKU"/>
      </w:pPr>
      <w:r>
        <w:t>Eidesstattliche Erklärung</w:t>
      </w:r>
    </w:p>
    <w:p w:rsidR="00CE602D" w:rsidRDefault="00CE602D" w:rsidP="00CE602D">
      <w:r>
        <w:t xml:space="preserve">Ich erkläre </w:t>
      </w:r>
      <w:proofErr w:type="gramStart"/>
      <w:r>
        <w:t>an Eides</w:t>
      </w:r>
      <w:proofErr w:type="gramEnd"/>
      <w:r>
        <w:t xml:space="preserve"> statt, dass ich die vorliegende </w:t>
      </w:r>
      <w:r w:rsidR="00CE400C">
        <w:t>Master</w:t>
      </w:r>
      <w:r>
        <w:t>arbeit selbstständig und ohne fremde Hilfe verfasst, andere als die angegebenen Quellen und Hilfsmittel nicht benutzt bzw. die wörtlich oder sinngemäß entnommenen Stellen als solche kenntlich gemacht habe.</w:t>
      </w:r>
    </w:p>
    <w:p w:rsidR="00CE602D" w:rsidRDefault="00CE602D" w:rsidP="00CE602D"/>
    <w:p w:rsidR="00CE602D" w:rsidRDefault="00CE602D" w:rsidP="00CE602D">
      <w:r>
        <w:t>Ort, Datum</w:t>
      </w:r>
    </w:p>
    <w:p w:rsidR="00CE602D" w:rsidRDefault="00CE602D" w:rsidP="00CE602D"/>
    <w:p w:rsidR="00CE602D" w:rsidRDefault="00CE602D" w:rsidP="00CE602D">
      <w:r>
        <w:t>Unterschrift</w:t>
      </w:r>
    </w:p>
    <w:p w:rsidR="00CE602D" w:rsidRDefault="00CE602D">
      <w:pPr>
        <w:spacing w:after="160" w:line="259" w:lineRule="auto"/>
        <w:rPr>
          <w:rFonts w:asciiTheme="minorHAnsi" w:hAnsiTheme="minorHAnsi"/>
          <w:b/>
          <w:caps/>
          <w:sz w:val="32"/>
        </w:rPr>
      </w:pPr>
      <w:r>
        <w:br w:type="page"/>
      </w:r>
    </w:p>
    <w:p w:rsidR="00BB772D" w:rsidRDefault="00B63D82" w:rsidP="00BB772D">
      <w:r>
        <w:lastRenderedPageBreak/>
        <w:t xml:space="preserve">Blindtext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</w:p>
    <w:p w:rsidR="000C35CC" w:rsidRDefault="000C35CC" w:rsidP="00BB772D"/>
    <w:p w:rsidR="00325F13" w:rsidRDefault="00325F13" w:rsidP="00325F13">
      <w:pPr>
        <w:pStyle w:val="Inhaltsverzeichnisberschrift"/>
      </w:pPr>
      <w:r>
        <w:t>Inhaltsverzeichnis</w:t>
      </w:r>
    </w:p>
    <w:p w:rsidR="006B1E76" w:rsidRDefault="005C0082" w:rsidP="006B1E76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6914883" w:history="1">
        <w:r w:rsidR="006B1E76" w:rsidRPr="00B25AF1">
          <w:rPr>
            <w:rStyle w:val="Hyperlink"/>
            <w:noProof/>
          </w:rPr>
          <w:t>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_Toc436914883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306186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884" w:history="1">
        <w:r w:rsidR="006B1E76" w:rsidRPr="00B25AF1">
          <w:rPr>
            <w:rStyle w:val="Hyperlink"/>
            <w:noProof/>
          </w:rPr>
          <w:t>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_Toc436914884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306186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885" w:history="1">
        <w:r w:rsidR="006B1E76" w:rsidRPr="00B25AF1">
          <w:rPr>
            <w:rStyle w:val="Hyperlink"/>
          </w:rPr>
          <w:t>1.1.1.</w:t>
        </w:r>
        <w:r w:rsidR="006B1E76">
          <w:rPr>
            <w:rFonts w:asciiTheme="minorHAnsi" w:eastAsiaTheme="minorEastAsia" w:hAnsiTheme="minorHAnsi"/>
            <w:lang w:eastAsia="de-AT"/>
          </w:rPr>
          <w:tab/>
        </w:r>
        <w:r w:rsidR="006B1E76" w:rsidRPr="00B25AF1">
          <w:rPr>
            <w:rStyle w:val="Hyperlink"/>
          </w:rPr>
          <w:t>Unterkapitel</w:t>
        </w:r>
        <w:r w:rsidR="006B1E76">
          <w:rPr>
            <w:webHidden/>
          </w:rPr>
          <w:tab/>
        </w:r>
        <w:r w:rsidR="006B1E76">
          <w:rPr>
            <w:webHidden/>
          </w:rPr>
          <w:fldChar w:fldCharType="begin"/>
        </w:r>
        <w:r w:rsidR="006B1E76">
          <w:rPr>
            <w:webHidden/>
          </w:rPr>
          <w:instrText xml:space="preserve"> PAGEREF _Toc436914885 \h </w:instrText>
        </w:r>
        <w:r w:rsidR="006B1E76">
          <w:rPr>
            <w:webHidden/>
          </w:rPr>
        </w:r>
        <w:r w:rsidR="006B1E76">
          <w:rPr>
            <w:webHidden/>
          </w:rPr>
          <w:fldChar w:fldCharType="separate"/>
        </w:r>
        <w:r w:rsidR="0062177D">
          <w:rPr>
            <w:webHidden/>
          </w:rPr>
          <w:t>3</w:t>
        </w:r>
        <w:r w:rsidR="006B1E76">
          <w:rPr>
            <w:webHidden/>
          </w:rPr>
          <w:fldChar w:fldCharType="end"/>
        </w:r>
      </w:hyperlink>
    </w:p>
    <w:p w:rsidR="006B1E76" w:rsidRDefault="00306186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886" w:history="1">
        <w:r w:rsidR="006B1E76" w:rsidRPr="00B25AF1">
          <w:rPr>
            <w:rStyle w:val="Hyperlink"/>
            <w:noProof/>
          </w:rPr>
          <w:t>1.1.1.1.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_Toc436914886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306186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887" w:history="1">
        <w:r w:rsidR="006B1E76" w:rsidRPr="00B25AF1">
          <w:rPr>
            <w:rStyle w:val="Hyperlink"/>
            <w:noProof/>
          </w:rPr>
          <w:t>1.1.1.1.a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_Toc436914887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F93E08" w:rsidRDefault="005C0082">
      <w:r>
        <w:fldChar w:fldCharType="end"/>
      </w:r>
    </w:p>
    <w:p w:rsidR="00D7485A" w:rsidRDefault="00D7485A" w:rsidP="00743AB2"/>
    <w:p w:rsidR="002F4D8C" w:rsidRDefault="004F5281" w:rsidP="00867CCF">
      <w:pPr>
        <w:pStyle w:val="Listenabsatz"/>
        <w:numPr>
          <w:ilvl w:val="0"/>
          <w:numId w:val="24"/>
        </w:numPr>
      </w:pPr>
      <w:r>
        <w:t>Ebene 1</w:t>
      </w:r>
    </w:p>
    <w:p w:rsidR="004F5281" w:rsidRDefault="004F5281" w:rsidP="00867CCF">
      <w:pPr>
        <w:pStyle w:val="Listenabsatz"/>
        <w:numPr>
          <w:ilvl w:val="1"/>
          <w:numId w:val="24"/>
        </w:numPr>
      </w:pPr>
      <w:r>
        <w:t>Ebene 2</w:t>
      </w:r>
    </w:p>
    <w:p w:rsidR="004F5281" w:rsidRDefault="004F5281" w:rsidP="00867CCF">
      <w:pPr>
        <w:pStyle w:val="Listenabsatz"/>
        <w:numPr>
          <w:ilvl w:val="2"/>
          <w:numId w:val="24"/>
        </w:numPr>
      </w:pPr>
      <w:r>
        <w:t>Ebene 3</w:t>
      </w:r>
    </w:p>
    <w:p w:rsidR="00237B77" w:rsidRDefault="00237B77" w:rsidP="00867CCF">
      <w:pPr>
        <w:pStyle w:val="Listenabsatz"/>
        <w:numPr>
          <w:ilvl w:val="3"/>
          <w:numId w:val="24"/>
        </w:numPr>
      </w:pPr>
      <w:r>
        <w:t>Ebene 4</w:t>
      </w:r>
    </w:p>
    <w:p w:rsidR="00084606" w:rsidRPr="00395425" w:rsidRDefault="00237B77" w:rsidP="00867CCF">
      <w:pPr>
        <w:pStyle w:val="Listenabsatz"/>
        <w:numPr>
          <w:ilvl w:val="4"/>
          <w:numId w:val="24"/>
        </w:numPr>
      </w:pPr>
      <w:r>
        <w:t>Ebene 5</w:t>
      </w:r>
    </w:p>
    <w:p w:rsidR="00012F1F" w:rsidRDefault="00012F1F" w:rsidP="00983255"/>
    <w:p w:rsidR="00012F1F" w:rsidRDefault="00012F1F" w:rsidP="00983255"/>
    <w:p w:rsidR="00435574" w:rsidRPr="00300FA2" w:rsidRDefault="005C7D4A" w:rsidP="005C7D4A">
      <w:pPr>
        <w:pStyle w:val="berschrift1"/>
      </w:pPr>
      <w:bookmarkStart w:id="1" w:name="_Toc436914883"/>
      <w:r>
        <w:t>K</w:t>
      </w:r>
      <w:r w:rsidR="00300FA2" w:rsidRPr="005C7D4A">
        <w:t>apite</w:t>
      </w:r>
      <w:r w:rsidR="005D3F4C">
        <w:t>l</w:t>
      </w:r>
      <w:bookmarkEnd w:id="1"/>
    </w:p>
    <w:p w:rsidR="004E2D1F" w:rsidRDefault="006A7690" w:rsidP="006176FA">
      <w:pPr>
        <w:pStyle w:val="berschrift2"/>
      </w:pPr>
      <w:bookmarkStart w:id="2" w:name="_Toc434330387"/>
      <w:bookmarkStart w:id="3" w:name="_Toc434331383"/>
      <w:bookmarkStart w:id="4" w:name="_Toc434331469"/>
      <w:bookmarkStart w:id="5" w:name="_Toc436914884"/>
      <w:r>
        <w:t>Unterkapite</w:t>
      </w:r>
      <w:r w:rsidR="004E2D1F">
        <w:t>l</w:t>
      </w:r>
      <w:bookmarkEnd w:id="2"/>
      <w:bookmarkEnd w:id="3"/>
      <w:bookmarkEnd w:id="4"/>
      <w:bookmarkEnd w:id="5"/>
    </w:p>
    <w:p w:rsidR="004E2D1F" w:rsidRPr="006176FA" w:rsidRDefault="004E2D1F" w:rsidP="006176FA">
      <w:pPr>
        <w:pStyle w:val="berschrift3"/>
      </w:pPr>
      <w:bookmarkStart w:id="6" w:name="_Toc434330389"/>
      <w:bookmarkStart w:id="7" w:name="_Toc434331385"/>
      <w:bookmarkStart w:id="8" w:name="_Toc434331471"/>
      <w:bookmarkStart w:id="9" w:name="_Toc436914885"/>
      <w:r w:rsidRPr="006176FA">
        <w:t>Un</w:t>
      </w:r>
      <w:bookmarkEnd w:id="6"/>
      <w:bookmarkEnd w:id="7"/>
      <w:bookmarkEnd w:id="8"/>
      <w:r w:rsidR="003C09A5">
        <w:t>terkapitel</w:t>
      </w:r>
      <w:bookmarkEnd w:id="9"/>
    </w:p>
    <w:p w:rsidR="00BD398D" w:rsidRDefault="004E2D1F" w:rsidP="0000107A">
      <w:pPr>
        <w:pStyle w:val="berschrift4"/>
      </w:pPr>
      <w:bookmarkStart w:id="10" w:name="_Toc434331387"/>
      <w:bookmarkStart w:id="11" w:name="_Toc436914886"/>
      <w:r>
        <w:t>Unterkapitel</w:t>
      </w:r>
      <w:bookmarkEnd w:id="10"/>
      <w:bookmarkEnd w:id="11"/>
    </w:p>
    <w:p w:rsidR="00CB0D9D" w:rsidRPr="00CB0D9D" w:rsidRDefault="005C0082" w:rsidP="00F83A4A">
      <w:pPr>
        <w:pStyle w:val="berschrift5"/>
      </w:pPr>
      <w:bookmarkStart w:id="12" w:name="_Toc434331388"/>
      <w:bookmarkStart w:id="13" w:name="_Toc436914887"/>
      <w:bookmarkEnd w:id="12"/>
      <w:r>
        <w:t>Unterkapitel</w:t>
      </w:r>
      <w:bookmarkEnd w:id="13"/>
    </w:p>
    <w:p w:rsidR="003D0D18" w:rsidRPr="001F1D9C" w:rsidRDefault="003D0D18" w:rsidP="00983255"/>
    <w:p w:rsidR="003D0D18" w:rsidRPr="001F1D9C" w:rsidRDefault="003D0D18" w:rsidP="00983255"/>
    <w:p w:rsidR="008C6C3A" w:rsidRDefault="008C6C3A" w:rsidP="008C6C3A">
      <w:pPr>
        <w:pStyle w:val="Tabellenberschrift"/>
      </w:pPr>
      <w:r w:rsidRPr="008C6C3A">
        <w:t>Tabelle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351"/>
        <w:gridCol w:w="2350"/>
        <w:gridCol w:w="2350"/>
        <w:gridCol w:w="2350"/>
      </w:tblGrid>
      <w:tr w:rsidR="00B63D82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B63D82" w:rsidRDefault="00B63D82" w:rsidP="00B63D82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</w:tbl>
    <w:p w:rsidR="00A32FE7" w:rsidRDefault="003E09C8" w:rsidP="00300FA2">
      <w:pPr>
        <w:pStyle w:val="Beschriftung"/>
      </w:pPr>
      <w:bookmarkStart w:id="14" w:name="_Toc434246204"/>
      <w:r>
        <w:t xml:space="preserve">Tabelle </w:t>
      </w:r>
      <w:fldSimple w:instr=" SEQ Tabelle \* ARABIC ">
        <w:r w:rsidR="0062177D">
          <w:rPr>
            <w:noProof/>
          </w:rPr>
          <w:t>1</w:t>
        </w:r>
      </w:fldSimple>
      <w:bookmarkEnd w:id="14"/>
    </w:p>
    <w:p w:rsidR="00300FA2" w:rsidRPr="00300FA2" w:rsidRDefault="00300FA2" w:rsidP="00300FA2"/>
    <w:sectPr w:rsidR="00300FA2" w:rsidRPr="00300FA2" w:rsidSect="00867CCF">
      <w:headerReference w:type="default" r:id="rId10"/>
      <w:footerReference w:type="default" r:id="rId11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7D" w:rsidRDefault="0062177D" w:rsidP="000A78E0">
      <w:pPr>
        <w:spacing w:line="240" w:lineRule="auto"/>
      </w:pPr>
      <w:r>
        <w:separator/>
      </w:r>
    </w:p>
  </w:endnote>
  <w:endnote w:type="continuationSeparator" w:id="0">
    <w:p w:rsidR="0062177D" w:rsidRDefault="0062177D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BC" w:rsidRDefault="00306186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5E5258" wp14:editId="5689DFF2">
              <wp:simplePos x="0" y="0"/>
              <wp:positionH relativeFrom="column">
                <wp:posOffset>-690563</wp:posOffset>
              </wp:positionH>
              <wp:positionV relativeFrom="paragraph">
                <wp:posOffset>-76200</wp:posOffset>
              </wp:positionV>
              <wp:extent cx="6671945" cy="284797"/>
              <wp:effectExtent l="0" t="0" r="0" b="127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945" cy="284797"/>
                        <a:chOff x="0" y="0"/>
                        <a:chExt cx="6671945" cy="284797"/>
                      </a:xfrm>
                    </wpg:grpSpPr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77" b="38249"/>
                        <a:stretch/>
                      </pic:blipFill>
                      <pic:spPr bwMode="auto">
                        <a:xfrm>
                          <a:off x="0" y="109537"/>
                          <a:ext cx="4146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04" t="17874" r="16739" b="17312"/>
                        <a:stretch/>
                      </pic:blipFill>
                      <pic:spPr bwMode="auto">
                        <a:xfrm>
                          <a:off x="4262437" y="0"/>
                          <a:ext cx="41719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5" t="33557" r="4397" b="32648"/>
                        <a:stretch/>
                      </pic:blipFill>
                      <pic:spPr bwMode="auto">
                        <a:xfrm>
                          <a:off x="2138362" y="152400"/>
                          <a:ext cx="42735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59" t="3316" r="11890" b="7121"/>
                        <a:stretch/>
                      </pic:blipFill>
                      <pic:spPr bwMode="auto">
                        <a:xfrm>
                          <a:off x="1495425" y="100012"/>
                          <a:ext cx="414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Grafik 2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5687" y="152400"/>
                          <a:ext cx="419735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Grafik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76" t="17988" r="7799" b="17332"/>
                        <a:stretch/>
                      </pic:blipFill>
                      <pic:spPr bwMode="auto">
                        <a:xfrm>
                          <a:off x="752475" y="114300"/>
                          <a:ext cx="4279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Grafik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010"/>
                        <a:stretch/>
                      </pic:blipFill>
                      <pic:spPr bwMode="auto">
                        <a:xfrm>
                          <a:off x="4962525" y="38100"/>
                          <a:ext cx="4102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33350"/>
                          <a:ext cx="60642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225" y="109537"/>
                          <a:ext cx="4298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72200" y="76200"/>
                          <a:ext cx="49974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C7C876" id="Gruppieren 1" o:spid="_x0000_s1026" style="position:absolute;margin-left:-54.4pt;margin-top:-6pt;width:525.35pt;height:22.4pt;z-index:251669504" coordsize="66719,28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7" type="#_x0000_t75" style="position:absolute;top:1095;width:414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">
                <v:imagedata r:id="rId11" o:title="" cropbottom="25067f" cropright="5555f"/>
              </v:shape>
              <v:shape id="Grafik 16" o:spid="_x0000_s1028" type="#_x0000_t75" style="position:absolute;left:42624;width:4172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">
                <v:imagedata r:id="rId12" o:title="" croptop="11714f" cropbottom="11346f" cropleft="11275f" cropright="10970f"/>
              </v:shape>
              <v:shape id="Grafik 17" o:spid="_x0000_s1029" type="#_x0000_t75" style="position:absolute;left:21383;top:1524;width:4274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">
                <v:imagedata r:id="rId13" o:title="" croptop="21992f" cropbottom="21396f" cropleft="2317f" cropright="2882f"/>
              </v:shape>
              <v:shape id="Grafik 19" o:spid="_x0000_s1030" type="#_x0000_t75" style="position:absolute;left:14954;top:1000;width:41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">
                <v:imagedata r:id="rId14" o:title="" croptop="2173f" cropbottom="4667f" cropleft="4233f" cropright="7792f"/>
              </v:shape>
              <v:shape id="Grafik 20" o:spid="_x0000_s1031" type="#_x0000_t75" style="position:absolute;left:35956;top:1524;width:419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">
                <v:imagedata r:id="rId15" o:title=""/>
              </v:shape>
              <v:shape id="Grafik 21" o:spid="_x0000_s1032" type="#_x0000_t75" style="position:absolute;left:7524;top:1143;width:428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">
                <v:imagedata r:id="rId16" o:title="" croptop="11789f" cropbottom="11359f" cropleft="5424f" cropright="5111f"/>
              </v:shape>
              <v:shape id="Grafik 22" o:spid="_x0000_s1033" type="#_x0000_t75" style="position:absolute;left:49625;top:381;width:4102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">
                <v:imagedata r:id="rId17" o:title="" cropbottom="15080f"/>
              </v:shape>
              <v:shape id="Grafik 23" o:spid="_x0000_s1034" type="#_x0000_t75" style="position:absolute;left:27622;top:1333;width:6064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">
                <v:imagedata r:id="rId18" o:title=""/>
              </v:shape>
              <v:shape id="Grafik 24" o:spid="_x0000_s1035" type="#_x0000_t75" style="position:absolute;left:56102;top:1095;width:4299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">
                <v:imagedata r:id="rId19" o:title=""/>
              </v:shape>
              <v:shape id="Grafik 25" o:spid="_x0000_s1036" type="#_x0000_t75" style="position:absolute;left:61722;top:762;width:4997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">
                <v:imagedata r:id="rId20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841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7DBC" w:rsidRDefault="00037DBC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62F4" w:rsidRPr="004746F8" w:rsidRDefault="000D62F4" w:rsidP="00A37968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7D" w:rsidRDefault="0062177D" w:rsidP="000A78E0">
      <w:pPr>
        <w:spacing w:line="240" w:lineRule="auto"/>
      </w:pPr>
      <w:r>
        <w:separator/>
      </w:r>
    </w:p>
  </w:footnote>
  <w:footnote w:type="continuationSeparator" w:id="0">
    <w:p w:rsidR="0062177D" w:rsidRDefault="0062177D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DF" w:rsidRDefault="00CE4182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3629025</wp:posOffset>
          </wp:positionH>
          <wp:positionV relativeFrom="paragraph">
            <wp:posOffset>59055</wp:posOffset>
          </wp:positionV>
          <wp:extent cx="2362200" cy="940506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4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0D62F4" w:rsidP="00BD398D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12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BE1D0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24BA5"/>
    <w:multiLevelType w:val="multilevel"/>
    <w:tmpl w:val="AD40E188"/>
    <w:numStyleLink w:val="berschriftenJKU"/>
  </w:abstractNum>
  <w:abstractNum w:abstractNumId="8" w15:restartNumberingAfterBreak="0">
    <w:nsid w:val="36046C3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DF4C5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605"/>
    <w:multiLevelType w:val="multilevel"/>
    <w:tmpl w:val="AD40E188"/>
    <w:numStyleLink w:val="berschriftenJKU"/>
  </w:abstractNum>
  <w:abstractNum w:abstractNumId="14" w15:restartNumberingAfterBreak="0">
    <w:nsid w:val="56A07C7C"/>
    <w:multiLevelType w:val="multilevel"/>
    <w:tmpl w:val="AD40E188"/>
    <w:numStyleLink w:val="berschriftenJKU"/>
  </w:abstractNum>
  <w:abstractNum w:abstractNumId="15" w15:restartNumberingAfterBreak="0">
    <w:nsid w:val="57C27A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C647B"/>
    <w:multiLevelType w:val="multilevel"/>
    <w:tmpl w:val="AD40E188"/>
    <w:numStyleLink w:val="berschriftenJKU"/>
  </w:abstractNum>
  <w:abstractNum w:abstractNumId="1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BC4"/>
    <w:multiLevelType w:val="multilevel"/>
    <w:tmpl w:val="AD40E188"/>
    <w:numStyleLink w:val="berschriftenJKU"/>
  </w:abstractNum>
  <w:abstractNum w:abstractNumId="19" w15:restartNumberingAfterBreak="0">
    <w:nsid w:val="73486D13"/>
    <w:multiLevelType w:val="multilevel"/>
    <w:tmpl w:val="AD40E188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AD40E188"/>
    <w:numStyleLink w:val="berschriftenJKU"/>
  </w:abstractNum>
  <w:abstractNum w:abstractNumId="22" w15:restartNumberingAfterBreak="0">
    <w:nsid w:val="7BBB0167"/>
    <w:multiLevelType w:val="multilevel"/>
    <w:tmpl w:val="9D461764"/>
    <w:numStyleLink w:val="ListeJKU"/>
  </w:abstractNum>
  <w:num w:numId="1">
    <w:abstractNumId w:val="4"/>
  </w:num>
  <w:num w:numId="2">
    <w:abstractNumId w:val="17"/>
  </w:num>
  <w:num w:numId="3">
    <w:abstractNumId w:val="20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2"/>
  </w:num>
  <w:num w:numId="17">
    <w:abstractNumId w:val="3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D"/>
    <w:rsid w:val="0000107A"/>
    <w:rsid w:val="00006787"/>
    <w:rsid w:val="00012F1F"/>
    <w:rsid w:val="000142CC"/>
    <w:rsid w:val="0003638D"/>
    <w:rsid w:val="00037DBC"/>
    <w:rsid w:val="000435A7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B11D4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D6BD2"/>
    <w:rsid w:val="002E35BE"/>
    <w:rsid w:val="002F07BA"/>
    <w:rsid w:val="002F23BB"/>
    <w:rsid w:val="002F4D8C"/>
    <w:rsid w:val="002F7EB7"/>
    <w:rsid w:val="00300FA2"/>
    <w:rsid w:val="00306186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528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42DF"/>
    <w:rsid w:val="0061571E"/>
    <w:rsid w:val="006176FA"/>
    <w:rsid w:val="0062177D"/>
    <w:rsid w:val="00626156"/>
    <w:rsid w:val="00654798"/>
    <w:rsid w:val="00654B17"/>
    <w:rsid w:val="00660630"/>
    <w:rsid w:val="0066174E"/>
    <w:rsid w:val="00665308"/>
    <w:rsid w:val="006705D0"/>
    <w:rsid w:val="00684CBE"/>
    <w:rsid w:val="006855A9"/>
    <w:rsid w:val="0068604A"/>
    <w:rsid w:val="00687462"/>
    <w:rsid w:val="00690432"/>
    <w:rsid w:val="0069741F"/>
    <w:rsid w:val="006A3D21"/>
    <w:rsid w:val="006A514D"/>
    <w:rsid w:val="006A7690"/>
    <w:rsid w:val="006B1E76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0EAF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22ABB"/>
    <w:rsid w:val="00845559"/>
    <w:rsid w:val="008551B8"/>
    <w:rsid w:val="00867CCF"/>
    <w:rsid w:val="00871907"/>
    <w:rsid w:val="008730D8"/>
    <w:rsid w:val="00891B2B"/>
    <w:rsid w:val="008B01A8"/>
    <w:rsid w:val="008C6C3A"/>
    <w:rsid w:val="008E2E9E"/>
    <w:rsid w:val="00922896"/>
    <w:rsid w:val="0094195D"/>
    <w:rsid w:val="00941FC2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37968"/>
    <w:rsid w:val="00A53D68"/>
    <w:rsid w:val="00A6291E"/>
    <w:rsid w:val="00A906E7"/>
    <w:rsid w:val="00A94104"/>
    <w:rsid w:val="00AA0715"/>
    <w:rsid w:val="00AA09F1"/>
    <w:rsid w:val="00AA7A31"/>
    <w:rsid w:val="00AB786E"/>
    <w:rsid w:val="00AF482E"/>
    <w:rsid w:val="00B0645E"/>
    <w:rsid w:val="00B23872"/>
    <w:rsid w:val="00B347A1"/>
    <w:rsid w:val="00B4787B"/>
    <w:rsid w:val="00B5303C"/>
    <w:rsid w:val="00B57A60"/>
    <w:rsid w:val="00B57F6E"/>
    <w:rsid w:val="00B614EA"/>
    <w:rsid w:val="00B63C0D"/>
    <w:rsid w:val="00B63D82"/>
    <w:rsid w:val="00B66388"/>
    <w:rsid w:val="00B723D1"/>
    <w:rsid w:val="00B7412A"/>
    <w:rsid w:val="00B8532C"/>
    <w:rsid w:val="00B97921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E400C"/>
    <w:rsid w:val="00CE4182"/>
    <w:rsid w:val="00CE602D"/>
    <w:rsid w:val="00CF14BB"/>
    <w:rsid w:val="00CF292B"/>
    <w:rsid w:val="00CF4620"/>
    <w:rsid w:val="00CF6D3A"/>
    <w:rsid w:val="00D2518F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D035D"/>
    <w:rsid w:val="00ED1A64"/>
    <w:rsid w:val="00F04562"/>
    <w:rsid w:val="00F0770E"/>
    <w:rsid w:val="00F1323E"/>
    <w:rsid w:val="00F1357B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4D1B"/>
    <w:rsid w:val="00F77327"/>
    <w:rsid w:val="00F83A4A"/>
    <w:rsid w:val="00F8701B"/>
    <w:rsid w:val="00F93E08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840B7BA-ABE6-476C-9CE2-C114E56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867C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867C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867C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20" Type="http://schemas.openxmlformats.org/officeDocument/2006/relationships/image" Target="media/image21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19" Type="http://schemas.openxmlformats.org/officeDocument/2006/relationships/image" Target="media/image20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5103\AppData\Local\Temp\Musterdeckblatt_MasterarbeitN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4AC7D38F-957A-4C34-972B-A766F1E1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Musterdeckblatt_MasterarbeitN</Template>
  <TotalTime>0</TotalTime>
  <Pages>3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Minichberger Florian</dc:creator>
  <cp:lastModifiedBy>Minichberger Florian</cp:lastModifiedBy>
  <cp:revision>6</cp:revision>
  <cp:lastPrinted>2015-11-11T12:56:00Z</cp:lastPrinted>
  <dcterms:created xsi:type="dcterms:W3CDTF">2021-09-29T08:05:00Z</dcterms:created>
  <dcterms:modified xsi:type="dcterms:W3CDTF">2023-07-05T07:31:00Z</dcterms:modified>
</cp:coreProperties>
</file>